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67FC" w14:textId="61ED0128" w:rsidR="008060E2" w:rsidRDefault="00FF74E8" w:rsidP="00B87A7F">
      <w:pPr>
        <w:pStyle w:val="HRBFirstPagetitle"/>
      </w:pPr>
      <w:r>
        <w:drawing>
          <wp:anchor distT="0" distB="0" distL="114300" distR="114300" simplePos="0" relativeHeight="251659264" behindDoc="1" locked="0" layoutInCell="1" allowOverlap="1" wp14:anchorId="06C04F04" wp14:editId="4EF1C3B2">
            <wp:simplePos x="0" y="0"/>
            <wp:positionH relativeFrom="column">
              <wp:posOffset>4881245</wp:posOffset>
            </wp:positionH>
            <wp:positionV relativeFrom="paragraph">
              <wp:posOffset>-424180</wp:posOffset>
            </wp:positionV>
            <wp:extent cx="1256665" cy="1259840"/>
            <wp:effectExtent l="0" t="0" r="635" b="0"/>
            <wp:wrapNone/>
            <wp:docPr id="4" name="Picture 4" descr="HRB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RB Logo&#10;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26886" w14:textId="1201229C" w:rsidR="00444D7A" w:rsidRPr="00B87A7F" w:rsidRDefault="000611C4" w:rsidP="00444D7A">
      <w:pPr>
        <w:pStyle w:val="HRBFirstPagetitle"/>
      </w:pPr>
      <w:bookmarkStart w:id="0" w:name="_Toc25490853"/>
      <w:bookmarkStart w:id="1" w:name="_Toc25484477"/>
      <w:r>
        <w:t>HRB PhD equivalence request form</w:t>
      </w:r>
    </w:p>
    <w:p w14:paraId="3FDFA91C" w14:textId="77777777" w:rsidR="00444D7A" w:rsidRPr="00700F42" w:rsidRDefault="00444D7A" w:rsidP="00444D7A"/>
    <w:p w14:paraId="026779B5" w14:textId="77777777" w:rsidR="00444D7A" w:rsidRPr="00700F42" w:rsidRDefault="00444D7A" w:rsidP="00444D7A">
      <w:pPr>
        <w:pStyle w:val="HRBNOTEXTyellowline"/>
      </w:pPr>
    </w:p>
    <w:p w14:paraId="56B4C2C2" w14:textId="4D243142" w:rsidR="00444D7A" w:rsidRPr="00C3654E" w:rsidRDefault="000611C4" w:rsidP="00444D7A">
      <w:pPr>
        <w:pStyle w:val="HRBHeadingL4"/>
      </w:pPr>
      <w:r w:rsidRPr="000611C4">
        <w:t xml:space="preserve">HRB </w:t>
      </w:r>
      <w:r>
        <w:t xml:space="preserve">PhD </w:t>
      </w:r>
      <w:r w:rsidRPr="000611C4">
        <w:t xml:space="preserve">equivalence can be used for </w:t>
      </w:r>
      <w:r>
        <w:t xml:space="preserve">fulfilment of eligibility for </w:t>
      </w:r>
      <w:r w:rsidRPr="000611C4">
        <w:t>HRB funding calls which accept PhD equivalence</w:t>
      </w:r>
      <w:r>
        <w:t xml:space="preserve"> in lieu of a PhD requirement. </w:t>
      </w:r>
      <w:r w:rsidR="00D522B7">
        <w:t>W</w:t>
      </w:r>
      <w:r w:rsidR="002005BE">
        <w:t xml:space="preserve">here </w:t>
      </w:r>
      <w:r w:rsidR="00A1103E">
        <w:t xml:space="preserve">a HRB funding call accepts </w:t>
      </w:r>
      <w:r>
        <w:t>PhD equivalence it will be clearly stated in the guidance notes for th</w:t>
      </w:r>
      <w:r w:rsidR="00A1103E">
        <w:t>at</w:t>
      </w:r>
      <w:r>
        <w:t xml:space="preserve"> call.</w:t>
      </w:r>
    </w:p>
    <w:p w14:paraId="6FA07A8C" w14:textId="77777777" w:rsidR="00444D7A" w:rsidRPr="0029283B" w:rsidRDefault="00444D7A" w:rsidP="00444D7A">
      <w:pPr>
        <w:pStyle w:val="HRBNOTEXTyellowline"/>
      </w:pPr>
    </w:p>
    <w:p w14:paraId="4AB5B9B7" w14:textId="2BA9E993" w:rsidR="001D4628" w:rsidRPr="001D4628" w:rsidRDefault="00E315E2" w:rsidP="00444D7A">
      <w:pPr>
        <w:pStyle w:val="HRBFirstPageDate"/>
      </w:pPr>
      <w:r>
        <w:t xml:space="preserve">Published </w:t>
      </w:r>
      <w:r w:rsidR="006A3B5F">
        <w:t>15</w:t>
      </w:r>
      <w:r w:rsidR="000611C4">
        <w:t xml:space="preserve"> </w:t>
      </w:r>
      <w:r w:rsidR="006A3B5F">
        <w:t>December</w:t>
      </w:r>
      <w:r w:rsidR="000611C4">
        <w:t xml:space="preserve"> 2021</w:t>
      </w:r>
    </w:p>
    <w:p w14:paraId="52EA6002" w14:textId="77777777" w:rsidR="00BD1E43" w:rsidRPr="007F012C" w:rsidRDefault="00BD1E43" w:rsidP="00BD1E43">
      <w:pPr>
        <w:pStyle w:val="HRBGeneralText"/>
      </w:pPr>
    </w:p>
    <w:p w14:paraId="5D775983" w14:textId="6FB8BB41" w:rsidR="008060E2" w:rsidRDefault="008060E2">
      <w:pPr>
        <w:spacing w:after="0" w:line="240" w:lineRule="auto"/>
        <w:rPr>
          <w:rFonts w:eastAsia="Arial Unicode MS" w:cstheme="majorBidi"/>
          <w:b/>
          <w:bCs/>
          <w:color w:val="17479E" w:themeColor="text2"/>
          <w:kern w:val="10"/>
          <w:sz w:val="32"/>
          <w:szCs w:val="32"/>
        </w:rPr>
      </w:pPr>
      <w:r>
        <w:rPr>
          <w:color w:val="17479E" w:themeColor="text2"/>
        </w:rPr>
        <w:br w:type="page"/>
      </w:r>
    </w:p>
    <w:bookmarkEnd w:id="0"/>
    <w:bookmarkEnd w:id="1"/>
    <w:p w14:paraId="511D11DF" w14:textId="12E26B1B" w:rsidR="009C05EE" w:rsidRDefault="007B328B" w:rsidP="007B328B">
      <w:pPr>
        <w:pStyle w:val="HRBHeadingL1"/>
      </w:pPr>
      <w:r>
        <w:lastRenderedPageBreak/>
        <w:t>Overview</w:t>
      </w:r>
    </w:p>
    <w:p w14:paraId="3DC8F537" w14:textId="4C761EE8" w:rsidR="00A06EB0" w:rsidRDefault="007B328B" w:rsidP="007B328B">
      <w:pPr>
        <w:pStyle w:val="HRBGeneralText"/>
      </w:pPr>
      <w:r>
        <w:t xml:space="preserve">HRB PhD equivalence, for the purposes of </w:t>
      </w:r>
      <w:r w:rsidR="005D5495">
        <w:t xml:space="preserve">HRB </w:t>
      </w:r>
      <w:r>
        <w:t>grant application</w:t>
      </w:r>
      <w:r w:rsidR="005D5495">
        <w:t xml:space="preserve"> eligibility</w:t>
      </w:r>
      <w:r w:rsidR="007B637F">
        <w:t>,</w:t>
      </w:r>
      <w:r>
        <w:t xml:space="preserve"> can be granted by the HRB where an individual can prove they have a </w:t>
      </w:r>
      <w:r w:rsidRPr="00A7192B">
        <w:rPr>
          <w:b/>
          <w:bCs/>
        </w:rPr>
        <w:t xml:space="preserve">minimum of 48 months of </w:t>
      </w:r>
      <w:r w:rsidR="00A06EB0" w:rsidRPr="00A7192B">
        <w:rPr>
          <w:b/>
          <w:bCs/>
        </w:rPr>
        <w:t xml:space="preserve">active </w:t>
      </w:r>
      <w:r w:rsidRPr="00A7192B">
        <w:rPr>
          <w:b/>
          <w:bCs/>
        </w:rPr>
        <w:t xml:space="preserve">research experience </w:t>
      </w:r>
      <w:r w:rsidR="007B637F" w:rsidRPr="00A7192B">
        <w:rPr>
          <w:b/>
          <w:bCs/>
        </w:rPr>
        <w:t xml:space="preserve">at </w:t>
      </w:r>
      <w:r w:rsidRPr="00A7192B">
        <w:rPr>
          <w:b/>
          <w:bCs/>
        </w:rPr>
        <w:t>1</w:t>
      </w:r>
      <w:r w:rsidR="00A06EB0">
        <w:t xml:space="preserve"> </w:t>
      </w:r>
      <w:r w:rsidR="00A1103E" w:rsidRPr="00A7192B">
        <w:rPr>
          <w:b/>
          <w:bCs/>
        </w:rPr>
        <w:t>f</w:t>
      </w:r>
      <w:r w:rsidR="007B637F" w:rsidRPr="00A7192B">
        <w:rPr>
          <w:b/>
          <w:bCs/>
        </w:rPr>
        <w:t>ull time equivalent (1</w:t>
      </w:r>
      <w:r w:rsidR="002005BE">
        <w:rPr>
          <w:b/>
          <w:bCs/>
        </w:rPr>
        <w:t xml:space="preserve"> </w:t>
      </w:r>
      <w:r w:rsidR="007B637F" w:rsidRPr="00A7192B">
        <w:rPr>
          <w:b/>
          <w:bCs/>
        </w:rPr>
        <w:t>FTE)</w:t>
      </w:r>
      <w:r w:rsidRPr="00A7192B">
        <w:rPr>
          <w:b/>
          <w:bCs/>
        </w:rPr>
        <w:t>.</w:t>
      </w:r>
      <w:r>
        <w:t xml:space="preserve"> </w:t>
      </w:r>
      <w:r w:rsidR="005D5495">
        <w:t>Time spent conducting active research is t</w:t>
      </w:r>
      <w:r w:rsidR="007B637F">
        <w:t>he only criteri</w:t>
      </w:r>
      <w:r w:rsidR="00965272">
        <w:t>on</w:t>
      </w:r>
      <w:r w:rsidR="007B637F">
        <w:t xml:space="preserve"> which </w:t>
      </w:r>
      <w:r w:rsidR="00965272">
        <w:t>contributes</w:t>
      </w:r>
      <w:r w:rsidR="007B637F">
        <w:t xml:space="preserve"> </w:t>
      </w:r>
      <w:r w:rsidR="00965272">
        <w:t>to</w:t>
      </w:r>
      <w:r w:rsidR="007B637F">
        <w:t xml:space="preserve"> </w:t>
      </w:r>
      <w:r w:rsidR="00A06EB0">
        <w:t xml:space="preserve">HRB </w:t>
      </w:r>
      <w:r w:rsidR="007B637F">
        <w:t>P</w:t>
      </w:r>
      <w:r w:rsidR="00A1103E">
        <w:t>h</w:t>
      </w:r>
      <w:r w:rsidR="007B637F">
        <w:t>D equivalence</w:t>
      </w:r>
      <w:r w:rsidR="00965272">
        <w:t xml:space="preserve">. </w:t>
      </w:r>
    </w:p>
    <w:p w14:paraId="4156EAD6" w14:textId="090A95DE" w:rsidR="007B637F" w:rsidRDefault="00965272" w:rsidP="007B328B">
      <w:pPr>
        <w:pStyle w:val="HRBGeneralText"/>
      </w:pPr>
      <w:r w:rsidRPr="005D5495">
        <w:rPr>
          <w:b/>
          <w:bCs/>
        </w:rPr>
        <w:t>Please note</w:t>
      </w:r>
      <w:r>
        <w:t xml:space="preserve"> all other research metrics, including published papers, </w:t>
      </w:r>
      <w:r w:rsidR="005D5495">
        <w:t xml:space="preserve">research </w:t>
      </w:r>
      <w:r>
        <w:t xml:space="preserve">funding, membership of committees and research titles </w:t>
      </w:r>
      <w:r w:rsidRPr="00965272">
        <w:rPr>
          <w:b/>
          <w:bCs/>
        </w:rPr>
        <w:t>do not</w:t>
      </w:r>
      <w:r>
        <w:t xml:space="preserve"> contribute, in any way, to the assessment HRB PhD equivalence. </w:t>
      </w:r>
      <w:r w:rsidR="00E10409">
        <w:t>This</w:t>
      </w:r>
      <w:r w:rsidR="00A1103E">
        <w:t xml:space="preserve"> type of CV</w:t>
      </w:r>
      <w:r w:rsidR="00E10409">
        <w:t xml:space="preserve"> information </w:t>
      </w:r>
      <w:r w:rsidR="00E10409" w:rsidRPr="00A1103E">
        <w:rPr>
          <w:b/>
          <w:bCs/>
        </w:rPr>
        <w:t>should not</w:t>
      </w:r>
      <w:r w:rsidR="00E10409">
        <w:t xml:space="preserve"> be included in this form.</w:t>
      </w:r>
    </w:p>
    <w:p w14:paraId="30180A6A" w14:textId="028A11B4" w:rsidR="00B16AC5" w:rsidRPr="00B16AC5" w:rsidRDefault="00B16AC5" w:rsidP="007B328B">
      <w:pPr>
        <w:pStyle w:val="HRBGeneralText"/>
        <w:rPr>
          <w:b/>
          <w:bCs/>
        </w:rPr>
      </w:pPr>
      <w:r w:rsidRPr="00B16AC5">
        <w:rPr>
          <w:b/>
          <w:bCs/>
        </w:rPr>
        <w:t>NB</w:t>
      </w:r>
      <w:r w:rsidRPr="00B16AC5">
        <w:rPr>
          <w:b/>
          <w:bCs/>
          <w:i/>
          <w:iCs/>
        </w:rPr>
        <w:t>:</w:t>
      </w:r>
      <w:r w:rsidRPr="00B16AC5">
        <w:rPr>
          <w:b/>
          <w:bCs/>
        </w:rPr>
        <w:t xml:space="preserve"> Individuals currently studying for a PhD qualification are not eligible to apply for HRB PhD equivalency.</w:t>
      </w:r>
    </w:p>
    <w:p w14:paraId="150C1CAF" w14:textId="49CABFD6" w:rsidR="007B328B" w:rsidRDefault="007B328B" w:rsidP="007B328B">
      <w:pPr>
        <w:pStyle w:val="HRBGeneralText"/>
      </w:pPr>
      <w:r>
        <w:t>PhD equivalence is calculated based on a researcher’s time spent conducting remunerated active research</w:t>
      </w:r>
      <w:r w:rsidR="00A1103E">
        <w:t>,</w:t>
      </w:r>
      <w:r>
        <w:t xml:space="preserve"> post primary degree. </w:t>
      </w:r>
      <w:r w:rsidR="007B637F">
        <w:t>A</w:t>
      </w:r>
      <w:r>
        <w:t xml:space="preserve">ctive research </w:t>
      </w:r>
      <w:r w:rsidR="007B637F">
        <w:t xml:space="preserve">time </w:t>
      </w:r>
      <w:r>
        <w:t>does not need to be consecu</w:t>
      </w:r>
      <w:r w:rsidR="007B637F">
        <w:t xml:space="preserve">tive or conducted </w:t>
      </w:r>
      <w:r w:rsidR="00A7192B">
        <w:t>full-time</w:t>
      </w:r>
      <w:r w:rsidR="007B637F">
        <w:t xml:space="preserve">. Partial FTEs over </w:t>
      </w:r>
      <w:proofErr w:type="gramStart"/>
      <w:r w:rsidR="007B637F">
        <w:t>a period of time</w:t>
      </w:r>
      <w:proofErr w:type="gramEnd"/>
      <w:r w:rsidR="007B637F">
        <w:t xml:space="preserve"> can be expressed as months conducting active research.</w:t>
      </w:r>
      <w:r w:rsidR="005D5495">
        <w:t xml:space="preserve"> The sample </w:t>
      </w:r>
      <w:r w:rsidR="00A05000">
        <w:t>calculation</w:t>
      </w:r>
      <w:r w:rsidR="005D5495">
        <w:t xml:space="preserve"> below shows how </w:t>
      </w:r>
      <w:r w:rsidR="00A06EB0">
        <w:t>a researcher</w:t>
      </w:r>
      <w:r w:rsidR="00A05000">
        <w:t xml:space="preserve"> could meet the </w:t>
      </w:r>
      <w:r w:rsidR="00A06EB0">
        <w:t>requirement, of 48 month</w:t>
      </w:r>
      <w:r w:rsidR="00E10409">
        <w:t>s</w:t>
      </w:r>
      <w:r w:rsidR="00A06EB0">
        <w:t xml:space="preserve"> research time at 1</w:t>
      </w:r>
      <w:r w:rsidR="009F79D7">
        <w:t xml:space="preserve"> </w:t>
      </w:r>
      <w:r w:rsidR="00A06EB0">
        <w:t>FTE,</w:t>
      </w:r>
      <w:r w:rsidR="00A05000">
        <w:t xml:space="preserve"> </w:t>
      </w:r>
      <w:r w:rsidR="00E10409">
        <w:t>and</w:t>
      </w:r>
      <w:r w:rsidR="00A05000">
        <w:t xml:space="preserve"> be approved for </w:t>
      </w:r>
      <w:r w:rsidR="00A06EB0">
        <w:t xml:space="preserve">HRB </w:t>
      </w:r>
      <w:r w:rsidR="00A05000">
        <w:t>PhD equivalence.</w:t>
      </w:r>
    </w:p>
    <w:p w14:paraId="022E522F" w14:textId="2A452205" w:rsidR="00220446" w:rsidRDefault="00220446" w:rsidP="007B328B">
      <w:pPr>
        <w:pStyle w:val="HRBGeneralText"/>
      </w:pPr>
      <w:r w:rsidRPr="00220446">
        <w:t xml:space="preserve">Active research is defined </w:t>
      </w:r>
      <w:r w:rsidRPr="00220446">
        <w:rPr>
          <w:b/>
          <w:bCs/>
        </w:rPr>
        <w:t>as working directly on an original research project, or projects, for the purposes of generating new scientific knowledge</w:t>
      </w:r>
      <w:r w:rsidRPr="00220446">
        <w:t xml:space="preserve">. Active research </w:t>
      </w:r>
      <w:r w:rsidRPr="00220446">
        <w:rPr>
          <w:b/>
          <w:bCs/>
        </w:rPr>
        <w:t>does not</w:t>
      </w:r>
      <w:r w:rsidRPr="00220446">
        <w:t xml:space="preserve"> include supervision of individuals who are performing active research.</w:t>
      </w:r>
    </w:p>
    <w:p w14:paraId="3681F6AA" w14:textId="77777777" w:rsidR="00AC5B12" w:rsidRDefault="00AC5B12" w:rsidP="005D5495">
      <w:pPr>
        <w:pStyle w:val="HRBHeadingL2"/>
      </w:pPr>
    </w:p>
    <w:p w14:paraId="5E5CC69B" w14:textId="1F98730A" w:rsidR="00965272" w:rsidRDefault="005D5495" w:rsidP="005D5495">
      <w:pPr>
        <w:pStyle w:val="HRBHeadingL2"/>
      </w:pPr>
      <w:r>
        <w:t>Sample calculation</w:t>
      </w:r>
    </w:p>
    <w:tbl>
      <w:tblPr>
        <w:tblStyle w:val="HRBTablePrimaryOne"/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732"/>
        <w:gridCol w:w="1732"/>
        <w:gridCol w:w="1331"/>
        <w:gridCol w:w="1735"/>
        <w:gridCol w:w="1695"/>
      </w:tblGrid>
      <w:tr w:rsidR="00A10503" w:rsidRPr="0091106A" w14:paraId="2CFEC563" w14:textId="77777777" w:rsidTr="00A10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699" w:type="dxa"/>
          </w:tcPr>
          <w:p w14:paraId="63B11A46" w14:textId="1EF7FDC4" w:rsidR="00A05000" w:rsidRPr="00803779" w:rsidRDefault="00A05000" w:rsidP="0008471D">
            <w:pPr>
              <w:pStyle w:val="HRBHeadingintableWhite"/>
            </w:pPr>
            <w:r>
              <w:t>Job title</w:t>
            </w:r>
          </w:p>
        </w:tc>
        <w:tc>
          <w:tcPr>
            <w:tcW w:w="1732" w:type="dxa"/>
          </w:tcPr>
          <w:p w14:paraId="26EFE1CD" w14:textId="77777777" w:rsidR="00A7192B" w:rsidRDefault="00A1103E" w:rsidP="0008471D">
            <w:pPr>
              <w:pStyle w:val="HRBHeadingintableWhite"/>
              <w:rPr>
                <w:b w:val="0"/>
              </w:rPr>
            </w:pPr>
            <w:r>
              <w:t xml:space="preserve">Contract </w:t>
            </w:r>
          </w:p>
          <w:p w14:paraId="07C0CF02" w14:textId="77777777" w:rsidR="00A05000" w:rsidRDefault="00A05000" w:rsidP="0008471D">
            <w:pPr>
              <w:pStyle w:val="HRBHeadingintableWhite"/>
              <w:rPr>
                <w:b w:val="0"/>
              </w:rPr>
            </w:pPr>
            <w:r>
              <w:t>Start date</w:t>
            </w:r>
          </w:p>
          <w:p w14:paraId="1C49D64F" w14:textId="2C841269" w:rsidR="00A10503" w:rsidRPr="00803779" w:rsidRDefault="00A10503" w:rsidP="0008471D">
            <w:pPr>
              <w:pStyle w:val="HRBHeadingintableWhite"/>
            </w:pPr>
            <w:r>
              <w:t>(dd/mmm/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732" w:type="dxa"/>
          </w:tcPr>
          <w:p w14:paraId="5E0946B3" w14:textId="77777777" w:rsidR="00A1103E" w:rsidRDefault="00A1103E" w:rsidP="0008471D">
            <w:pPr>
              <w:pStyle w:val="HRBHeadingintableWhite"/>
              <w:rPr>
                <w:b w:val="0"/>
              </w:rPr>
            </w:pPr>
            <w:r>
              <w:t xml:space="preserve">Contract </w:t>
            </w:r>
          </w:p>
          <w:p w14:paraId="3CB87AFE" w14:textId="77777777" w:rsidR="00A05000" w:rsidRDefault="00A05000" w:rsidP="0008471D">
            <w:pPr>
              <w:pStyle w:val="HRBHeadingintableWhite"/>
              <w:rPr>
                <w:b w:val="0"/>
              </w:rPr>
            </w:pPr>
            <w:r>
              <w:t>End date</w:t>
            </w:r>
          </w:p>
          <w:p w14:paraId="57AF573C" w14:textId="61EDA7A7" w:rsidR="00A10503" w:rsidRPr="00803779" w:rsidRDefault="00A10503" w:rsidP="0008471D">
            <w:pPr>
              <w:pStyle w:val="HRBHeadingintableWhite"/>
            </w:pPr>
            <w:r>
              <w:t>(dd/mmm/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331" w:type="dxa"/>
          </w:tcPr>
          <w:p w14:paraId="70F97D0C" w14:textId="390EACD8" w:rsidR="00A05000" w:rsidRDefault="00A05000" w:rsidP="0008471D">
            <w:pPr>
              <w:pStyle w:val="HRBHeadingintableWhite"/>
            </w:pPr>
            <w:r>
              <w:t>Time in Months (T)</w:t>
            </w:r>
          </w:p>
        </w:tc>
        <w:tc>
          <w:tcPr>
            <w:tcW w:w="1735" w:type="dxa"/>
          </w:tcPr>
          <w:p w14:paraId="7CB27E06" w14:textId="79EF8EE5" w:rsidR="00A05000" w:rsidRPr="00803779" w:rsidRDefault="00A05000" w:rsidP="0008471D">
            <w:pPr>
              <w:pStyle w:val="HRBHeadingintableWhite"/>
            </w:pPr>
            <w:r>
              <w:t xml:space="preserve">FTE conducting active research </w:t>
            </w:r>
          </w:p>
        </w:tc>
        <w:tc>
          <w:tcPr>
            <w:tcW w:w="1695" w:type="dxa"/>
          </w:tcPr>
          <w:p w14:paraId="7590FA4B" w14:textId="77777777" w:rsidR="00A10503" w:rsidRDefault="00A05000" w:rsidP="0008471D">
            <w:pPr>
              <w:pStyle w:val="HRBHeadingintableWhite"/>
              <w:rPr>
                <w:b w:val="0"/>
              </w:rPr>
            </w:pPr>
            <w:r>
              <w:t xml:space="preserve">Active research in months </w:t>
            </w:r>
          </w:p>
          <w:p w14:paraId="6699953A" w14:textId="3CB7E31F" w:rsidR="00A05000" w:rsidRPr="00803779" w:rsidRDefault="00A05000" w:rsidP="0008471D">
            <w:pPr>
              <w:pStyle w:val="HRBHeadingintableWhite"/>
            </w:pPr>
            <w:r>
              <w:t>(T x FTE)</w:t>
            </w:r>
          </w:p>
        </w:tc>
      </w:tr>
      <w:tr w:rsidR="00A10503" w:rsidRPr="0091106A" w14:paraId="1A774BD6" w14:textId="77777777" w:rsidTr="00A10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99" w:type="dxa"/>
          </w:tcPr>
          <w:p w14:paraId="46A17EAD" w14:textId="6F746AF5" w:rsidR="00A05000" w:rsidRPr="00AC5B12" w:rsidRDefault="00A05000" w:rsidP="0008471D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Research nurse</w:t>
            </w:r>
          </w:p>
        </w:tc>
        <w:tc>
          <w:tcPr>
            <w:tcW w:w="1732" w:type="dxa"/>
          </w:tcPr>
          <w:p w14:paraId="3C857B27" w14:textId="0BF478BC" w:rsidR="00A05000" w:rsidRPr="00AC5B12" w:rsidRDefault="00A05000" w:rsidP="0008471D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5 Jan 2015</w:t>
            </w:r>
          </w:p>
        </w:tc>
        <w:tc>
          <w:tcPr>
            <w:tcW w:w="1732" w:type="dxa"/>
          </w:tcPr>
          <w:p w14:paraId="67D26BDF" w14:textId="52F1EB14" w:rsidR="00A05000" w:rsidRPr="00AC5B12" w:rsidRDefault="00A05000" w:rsidP="0008471D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27 Jan 2017</w:t>
            </w:r>
          </w:p>
        </w:tc>
        <w:tc>
          <w:tcPr>
            <w:tcW w:w="1331" w:type="dxa"/>
          </w:tcPr>
          <w:p w14:paraId="0E8128A6" w14:textId="7CE024E6" w:rsidR="00A05000" w:rsidRPr="00AC5B12" w:rsidRDefault="00A05000" w:rsidP="0008471D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24.5</w:t>
            </w:r>
          </w:p>
        </w:tc>
        <w:tc>
          <w:tcPr>
            <w:tcW w:w="1735" w:type="dxa"/>
          </w:tcPr>
          <w:p w14:paraId="0C012B98" w14:textId="3DF4890F" w:rsidR="00A05000" w:rsidRPr="00AC5B12" w:rsidRDefault="00A05000" w:rsidP="0008471D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23F21E0B" w14:textId="37237D00" w:rsidR="00A05000" w:rsidRPr="00A7192B" w:rsidRDefault="00A05000" w:rsidP="0008471D">
            <w:pPr>
              <w:pStyle w:val="HRBTextinTableBlack"/>
              <w:rPr>
                <w:b/>
                <w:bCs/>
                <w:sz w:val="20"/>
                <w:szCs w:val="20"/>
              </w:rPr>
            </w:pPr>
            <w:r w:rsidRPr="00A7192B">
              <w:rPr>
                <w:b/>
                <w:bCs/>
                <w:sz w:val="20"/>
                <w:szCs w:val="20"/>
              </w:rPr>
              <w:t>24.5</w:t>
            </w:r>
          </w:p>
        </w:tc>
      </w:tr>
      <w:tr w:rsidR="00A10503" w:rsidRPr="00803779" w14:paraId="3C4BF3DF" w14:textId="77777777" w:rsidTr="00A10503">
        <w:trPr>
          <w:trHeight w:val="454"/>
        </w:trPr>
        <w:tc>
          <w:tcPr>
            <w:tcW w:w="1699" w:type="dxa"/>
          </w:tcPr>
          <w:p w14:paraId="479EB934" w14:textId="77777777" w:rsidR="00A05000" w:rsidRPr="00AC5B12" w:rsidRDefault="00A05000" w:rsidP="00397BBB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Research assistant</w:t>
            </w:r>
          </w:p>
        </w:tc>
        <w:tc>
          <w:tcPr>
            <w:tcW w:w="1732" w:type="dxa"/>
          </w:tcPr>
          <w:p w14:paraId="2F33D10A" w14:textId="70E72144" w:rsidR="00A05000" w:rsidRPr="00AC5B12" w:rsidRDefault="00A05000" w:rsidP="00397BBB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6 Feb 2017</w:t>
            </w:r>
          </w:p>
        </w:tc>
        <w:tc>
          <w:tcPr>
            <w:tcW w:w="1732" w:type="dxa"/>
          </w:tcPr>
          <w:p w14:paraId="71E73B9B" w14:textId="74DEFCE2" w:rsidR="00A05000" w:rsidRPr="00AC5B12" w:rsidRDefault="00A05000" w:rsidP="00397BBB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16 Mar 2018</w:t>
            </w:r>
          </w:p>
        </w:tc>
        <w:tc>
          <w:tcPr>
            <w:tcW w:w="1331" w:type="dxa"/>
          </w:tcPr>
          <w:p w14:paraId="4EE69461" w14:textId="77777777" w:rsidR="00A05000" w:rsidRPr="00AC5B12" w:rsidRDefault="00A05000" w:rsidP="00397BBB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13.5</w:t>
            </w:r>
          </w:p>
        </w:tc>
        <w:tc>
          <w:tcPr>
            <w:tcW w:w="1735" w:type="dxa"/>
          </w:tcPr>
          <w:p w14:paraId="7ED73CCE" w14:textId="77777777" w:rsidR="00A05000" w:rsidRPr="00AC5B12" w:rsidRDefault="00A05000" w:rsidP="00397BBB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0.75</w:t>
            </w:r>
          </w:p>
        </w:tc>
        <w:tc>
          <w:tcPr>
            <w:tcW w:w="1695" w:type="dxa"/>
          </w:tcPr>
          <w:p w14:paraId="2244966F" w14:textId="77777777" w:rsidR="00A05000" w:rsidRPr="00A7192B" w:rsidRDefault="00A05000" w:rsidP="00397BBB">
            <w:pPr>
              <w:pStyle w:val="HRBTextinTableBlack"/>
              <w:rPr>
                <w:b/>
                <w:bCs/>
                <w:sz w:val="20"/>
                <w:szCs w:val="20"/>
              </w:rPr>
            </w:pPr>
            <w:r w:rsidRPr="00A7192B">
              <w:rPr>
                <w:b/>
                <w:bCs/>
                <w:sz w:val="20"/>
                <w:szCs w:val="20"/>
              </w:rPr>
              <w:t>10.125</w:t>
            </w:r>
          </w:p>
        </w:tc>
      </w:tr>
      <w:tr w:rsidR="00A10503" w:rsidRPr="00803779" w14:paraId="3DAF8835" w14:textId="77777777" w:rsidTr="00A10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99" w:type="dxa"/>
          </w:tcPr>
          <w:p w14:paraId="7E59BFB8" w14:textId="77777777" w:rsidR="00A05000" w:rsidRPr="00AC5B12" w:rsidRDefault="00A05000" w:rsidP="00397BBB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Research nurse</w:t>
            </w:r>
          </w:p>
        </w:tc>
        <w:tc>
          <w:tcPr>
            <w:tcW w:w="1732" w:type="dxa"/>
          </w:tcPr>
          <w:p w14:paraId="541CED94" w14:textId="4290568E" w:rsidR="00A05000" w:rsidRPr="00AC5B12" w:rsidRDefault="00A05000" w:rsidP="00397BBB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20 Mar 2018</w:t>
            </w:r>
          </w:p>
        </w:tc>
        <w:tc>
          <w:tcPr>
            <w:tcW w:w="1732" w:type="dxa"/>
          </w:tcPr>
          <w:p w14:paraId="74D32ACB" w14:textId="36556CD7" w:rsidR="00A05000" w:rsidRPr="00AC5B12" w:rsidRDefault="00A05000" w:rsidP="00397BBB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19 Jun 2018</w:t>
            </w:r>
          </w:p>
        </w:tc>
        <w:tc>
          <w:tcPr>
            <w:tcW w:w="1331" w:type="dxa"/>
          </w:tcPr>
          <w:p w14:paraId="641D9A64" w14:textId="77777777" w:rsidR="00A05000" w:rsidRPr="00AC5B12" w:rsidRDefault="00A05000" w:rsidP="00397BBB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14:paraId="5EB8D6DA" w14:textId="77777777" w:rsidR="00A05000" w:rsidRPr="00AC5B12" w:rsidRDefault="00A05000" w:rsidP="00397BBB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14:paraId="741751F1" w14:textId="77777777" w:rsidR="00A05000" w:rsidRPr="00A7192B" w:rsidRDefault="00A05000" w:rsidP="00397BBB">
            <w:pPr>
              <w:pStyle w:val="HRBTextinTableBlack"/>
              <w:rPr>
                <w:b/>
                <w:bCs/>
                <w:sz w:val="20"/>
                <w:szCs w:val="20"/>
              </w:rPr>
            </w:pPr>
            <w:r w:rsidRPr="00A7192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10503" w:rsidRPr="0091106A" w14:paraId="24C92BFC" w14:textId="77777777" w:rsidTr="00A10503">
        <w:trPr>
          <w:trHeight w:val="454"/>
        </w:trPr>
        <w:tc>
          <w:tcPr>
            <w:tcW w:w="1699" w:type="dxa"/>
          </w:tcPr>
          <w:p w14:paraId="1832D861" w14:textId="3372B88F" w:rsidR="00A05000" w:rsidRPr="00AC5B12" w:rsidRDefault="00A05000" w:rsidP="00E60FCA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Research assistant</w:t>
            </w:r>
          </w:p>
        </w:tc>
        <w:tc>
          <w:tcPr>
            <w:tcW w:w="1732" w:type="dxa"/>
          </w:tcPr>
          <w:p w14:paraId="71A3AD38" w14:textId="7348703A" w:rsidR="00A05000" w:rsidRPr="00AC5B12" w:rsidRDefault="00A05000" w:rsidP="00E60FCA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01 May 2019</w:t>
            </w:r>
          </w:p>
        </w:tc>
        <w:tc>
          <w:tcPr>
            <w:tcW w:w="1732" w:type="dxa"/>
          </w:tcPr>
          <w:p w14:paraId="2F392F16" w14:textId="5402A8CF" w:rsidR="00A05000" w:rsidRPr="00AC5B12" w:rsidRDefault="00A05000" w:rsidP="00E60FCA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31 Apr 2020</w:t>
            </w:r>
          </w:p>
        </w:tc>
        <w:tc>
          <w:tcPr>
            <w:tcW w:w="1331" w:type="dxa"/>
          </w:tcPr>
          <w:p w14:paraId="43C6F3EE" w14:textId="2F86D67F" w:rsidR="00A05000" w:rsidRPr="00AC5B12" w:rsidRDefault="00A05000" w:rsidP="00E60FCA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12</w:t>
            </w:r>
          </w:p>
        </w:tc>
        <w:tc>
          <w:tcPr>
            <w:tcW w:w="1735" w:type="dxa"/>
          </w:tcPr>
          <w:p w14:paraId="3FD02EA4" w14:textId="62DF897F" w:rsidR="00A05000" w:rsidRPr="00AC5B12" w:rsidRDefault="00A05000" w:rsidP="00E60FCA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0.5</w:t>
            </w:r>
          </w:p>
        </w:tc>
        <w:tc>
          <w:tcPr>
            <w:tcW w:w="1695" w:type="dxa"/>
          </w:tcPr>
          <w:p w14:paraId="309A26A4" w14:textId="34AAB24A" w:rsidR="00A05000" w:rsidRPr="00A7192B" w:rsidRDefault="00A05000" w:rsidP="00E60FCA">
            <w:pPr>
              <w:pStyle w:val="HRBTextinTableBlack"/>
              <w:rPr>
                <w:b/>
                <w:bCs/>
                <w:sz w:val="20"/>
                <w:szCs w:val="20"/>
              </w:rPr>
            </w:pPr>
            <w:r w:rsidRPr="00A7192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10503" w:rsidRPr="0091106A" w14:paraId="70CF8C65" w14:textId="77777777" w:rsidTr="00A10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99" w:type="dxa"/>
          </w:tcPr>
          <w:p w14:paraId="70494C3E" w14:textId="69249F2F" w:rsidR="00A05000" w:rsidRPr="00AC5B12" w:rsidRDefault="00A05000" w:rsidP="00E60FCA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Lecturer</w:t>
            </w:r>
            <w:r w:rsidR="00A1103E" w:rsidRPr="00AC5B12">
              <w:rPr>
                <w:sz w:val="20"/>
                <w:szCs w:val="20"/>
              </w:rPr>
              <w:t xml:space="preserve"> with 25% protected time for research</w:t>
            </w:r>
          </w:p>
        </w:tc>
        <w:tc>
          <w:tcPr>
            <w:tcW w:w="1732" w:type="dxa"/>
          </w:tcPr>
          <w:p w14:paraId="46FEE2C1" w14:textId="37CBD7D1" w:rsidR="00A05000" w:rsidRPr="00AC5B12" w:rsidRDefault="00A05000" w:rsidP="00E60FCA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1 May 2020</w:t>
            </w:r>
          </w:p>
        </w:tc>
        <w:tc>
          <w:tcPr>
            <w:tcW w:w="1732" w:type="dxa"/>
          </w:tcPr>
          <w:p w14:paraId="3B4DE63F" w14:textId="5AE16AFA" w:rsidR="00A05000" w:rsidRPr="00AC5B12" w:rsidRDefault="00A05000" w:rsidP="00E60FCA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31 Dec 2021</w:t>
            </w:r>
          </w:p>
        </w:tc>
        <w:tc>
          <w:tcPr>
            <w:tcW w:w="1331" w:type="dxa"/>
          </w:tcPr>
          <w:p w14:paraId="2EEFCCAD" w14:textId="53CA29B1" w:rsidR="00A05000" w:rsidRPr="00AC5B12" w:rsidRDefault="00A05000" w:rsidP="00E60FCA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19</w:t>
            </w:r>
          </w:p>
        </w:tc>
        <w:tc>
          <w:tcPr>
            <w:tcW w:w="1735" w:type="dxa"/>
          </w:tcPr>
          <w:p w14:paraId="3686DA73" w14:textId="6AA416CE" w:rsidR="00A05000" w:rsidRPr="00AC5B12" w:rsidRDefault="00A05000" w:rsidP="00E60FCA">
            <w:pPr>
              <w:pStyle w:val="HRBTextinTableBlack"/>
              <w:rPr>
                <w:sz w:val="20"/>
                <w:szCs w:val="20"/>
              </w:rPr>
            </w:pPr>
            <w:r w:rsidRPr="00AC5B12">
              <w:rPr>
                <w:sz w:val="20"/>
                <w:szCs w:val="20"/>
              </w:rPr>
              <w:t>0.25</w:t>
            </w:r>
          </w:p>
        </w:tc>
        <w:tc>
          <w:tcPr>
            <w:tcW w:w="1695" w:type="dxa"/>
          </w:tcPr>
          <w:p w14:paraId="6E774644" w14:textId="08966B50" w:rsidR="00A05000" w:rsidRPr="00A7192B" w:rsidRDefault="00A05000" w:rsidP="00E60FCA">
            <w:pPr>
              <w:pStyle w:val="HRBTextinTableBlack"/>
              <w:rPr>
                <w:b/>
                <w:bCs/>
                <w:sz w:val="20"/>
                <w:szCs w:val="20"/>
              </w:rPr>
            </w:pPr>
            <w:r w:rsidRPr="00A7192B">
              <w:rPr>
                <w:b/>
                <w:bCs/>
                <w:sz w:val="20"/>
                <w:szCs w:val="20"/>
              </w:rPr>
              <w:t>4.75</w:t>
            </w:r>
          </w:p>
        </w:tc>
      </w:tr>
      <w:tr w:rsidR="00A7192B" w:rsidRPr="0091106A" w14:paraId="23E781F8" w14:textId="77777777" w:rsidTr="00A10503">
        <w:trPr>
          <w:trHeight w:val="454"/>
        </w:trPr>
        <w:tc>
          <w:tcPr>
            <w:tcW w:w="1699" w:type="dxa"/>
            <w:shd w:val="clear" w:color="auto" w:fill="FFF200" w:themeFill="accent2"/>
          </w:tcPr>
          <w:p w14:paraId="626535F9" w14:textId="4FFA111E" w:rsidR="00A05000" w:rsidRPr="005D5495" w:rsidRDefault="00A05000" w:rsidP="00E60FCA">
            <w:pPr>
              <w:pStyle w:val="HRBTextinTableBlack"/>
              <w:rPr>
                <w:b/>
                <w:bCs/>
              </w:rPr>
            </w:pPr>
            <w:r w:rsidRPr="005D5495">
              <w:rPr>
                <w:b/>
                <w:bCs/>
              </w:rPr>
              <w:t>Total</w:t>
            </w:r>
          </w:p>
        </w:tc>
        <w:tc>
          <w:tcPr>
            <w:tcW w:w="1732" w:type="dxa"/>
            <w:shd w:val="clear" w:color="auto" w:fill="808080" w:themeFill="background1" w:themeFillShade="80"/>
          </w:tcPr>
          <w:p w14:paraId="5FD47AA8" w14:textId="3D70099C" w:rsidR="00A05000" w:rsidRPr="005D5495" w:rsidRDefault="00A05000" w:rsidP="00E60FCA">
            <w:pPr>
              <w:pStyle w:val="HRBTextinTableBlack"/>
              <w:rPr>
                <w:b/>
                <w:bCs/>
              </w:rPr>
            </w:pPr>
          </w:p>
        </w:tc>
        <w:tc>
          <w:tcPr>
            <w:tcW w:w="1732" w:type="dxa"/>
            <w:shd w:val="clear" w:color="auto" w:fill="808080" w:themeFill="background1" w:themeFillShade="80"/>
          </w:tcPr>
          <w:p w14:paraId="757259C4" w14:textId="77777777" w:rsidR="00A05000" w:rsidRPr="005D5495" w:rsidRDefault="00A05000" w:rsidP="00E60FCA">
            <w:pPr>
              <w:pStyle w:val="HRBTextinTableBlack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808080" w:themeFill="background1" w:themeFillShade="80"/>
          </w:tcPr>
          <w:p w14:paraId="3EEAB322" w14:textId="77777777" w:rsidR="00A05000" w:rsidRPr="005D5495" w:rsidRDefault="00A05000" w:rsidP="00E60FCA">
            <w:pPr>
              <w:pStyle w:val="HRBTextinTableBlack"/>
              <w:rPr>
                <w:b/>
                <w:bCs/>
              </w:rPr>
            </w:pPr>
          </w:p>
        </w:tc>
        <w:tc>
          <w:tcPr>
            <w:tcW w:w="1735" w:type="dxa"/>
            <w:shd w:val="clear" w:color="auto" w:fill="808080" w:themeFill="background1" w:themeFillShade="80"/>
          </w:tcPr>
          <w:p w14:paraId="4CE6EDCD" w14:textId="77777777" w:rsidR="00A05000" w:rsidRPr="005D5495" w:rsidRDefault="00A05000" w:rsidP="00E60FCA">
            <w:pPr>
              <w:pStyle w:val="HRBTextinTableBlack"/>
              <w:rPr>
                <w:b/>
                <w:bCs/>
              </w:rPr>
            </w:pPr>
          </w:p>
        </w:tc>
        <w:tc>
          <w:tcPr>
            <w:tcW w:w="1695" w:type="dxa"/>
            <w:shd w:val="clear" w:color="auto" w:fill="FFF200" w:themeFill="accent2"/>
          </w:tcPr>
          <w:p w14:paraId="523DB221" w14:textId="35F897EE" w:rsidR="00A05000" w:rsidRPr="005D5495" w:rsidRDefault="00A05000" w:rsidP="00E60FCA">
            <w:pPr>
              <w:pStyle w:val="HRBTextinTableBlack"/>
              <w:rPr>
                <w:b/>
                <w:bCs/>
              </w:rPr>
            </w:pPr>
            <w:r w:rsidRPr="005D5495">
              <w:rPr>
                <w:b/>
                <w:bCs/>
              </w:rPr>
              <w:t>48.375</w:t>
            </w:r>
          </w:p>
        </w:tc>
      </w:tr>
    </w:tbl>
    <w:p w14:paraId="49CEE474" w14:textId="067324ED" w:rsidR="007123D9" w:rsidRDefault="007123D9" w:rsidP="007B328B">
      <w:pPr>
        <w:pStyle w:val="HRBGeneralText"/>
      </w:pPr>
    </w:p>
    <w:p w14:paraId="2EC1A24E" w14:textId="77777777" w:rsidR="00066788" w:rsidRDefault="00066788" w:rsidP="007B328B">
      <w:pPr>
        <w:pStyle w:val="HRBGeneralText"/>
        <w:sectPr w:rsidR="00066788" w:rsidSect="0036514C">
          <w:headerReference w:type="default" r:id="rId9"/>
          <w:footerReference w:type="default" r:id="rId10"/>
          <w:footerReference w:type="first" r:id="rId11"/>
          <w:pgSz w:w="11900" w:h="16840" w:code="9"/>
          <w:pgMar w:top="1418" w:right="1418" w:bottom="1418" w:left="1418" w:header="567" w:footer="567" w:gutter="0"/>
          <w:cols w:space="720"/>
          <w:noEndnote/>
          <w:titlePg/>
          <w:docGrid w:linePitch="326"/>
        </w:sectPr>
      </w:pPr>
    </w:p>
    <w:p w14:paraId="4B0FA9D9" w14:textId="2F2FC855" w:rsidR="00A06EB0" w:rsidRDefault="002005BE" w:rsidP="00A06EB0">
      <w:pPr>
        <w:pStyle w:val="HRBHeadingL1"/>
      </w:pPr>
      <w:r>
        <w:lastRenderedPageBreak/>
        <w:t>I</w:t>
      </w:r>
      <w:r w:rsidR="00A06EB0">
        <w:t xml:space="preserve">nformation </w:t>
      </w:r>
      <w:r>
        <w:t xml:space="preserve">required </w:t>
      </w:r>
      <w:r w:rsidR="00E10409">
        <w:t>for PhD equivalence assessment</w:t>
      </w:r>
    </w:p>
    <w:p w14:paraId="51F85525" w14:textId="55E23035" w:rsidR="002005BE" w:rsidRDefault="002005BE" w:rsidP="002005BE">
      <w:pPr>
        <w:pStyle w:val="HRBGeneralText"/>
      </w:pPr>
      <w:r w:rsidRPr="00E315E2">
        <w:t xml:space="preserve">Please submit the completed form to the HRB contact for the funding call to which you wish to </w:t>
      </w:r>
      <w:proofErr w:type="gramStart"/>
      <w:r w:rsidRPr="00E315E2">
        <w:t>submit an application</w:t>
      </w:r>
      <w:proofErr w:type="gramEnd"/>
      <w:r w:rsidRPr="00E315E2">
        <w:t>.</w:t>
      </w:r>
      <w:r>
        <w:t xml:space="preserve"> The contact person for a funding call can be found on the call Guidance Notes document or on the HRB funding call web page</w:t>
      </w:r>
      <w:r w:rsidR="00FA01E9">
        <w:t xml:space="preserve"> (</w:t>
      </w:r>
      <w:hyperlink r:id="rId12" w:history="1">
        <w:r w:rsidR="00FA01E9" w:rsidRPr="00FA01E9">
          <w:rPr>
            <w:color w:val="0000FF"/>
            <w:u w:val="single"/>
          </w:rPr>
          <w:t>All funding schemes (hrb.ie)</w:t>
        </w:r>
      </w:hyperlink>
      <w:r w:rsidR="00FA01E9">
        <w:t>)</w:t>
      </w:r>
      <w:r>
        <w:t>.</w:t>
      </w:r>
    </w:p>
    <w:p w14:paraId="6DC591E3" w14:textId="3FB0D184" w:rsidR="00AC5B12" w:rsidRDefault="00970564" w:rsidP="007B328B">
      <w:pPr>
        <w:pStyle w:val="HRBGeneralText"/>
      </w:pPr>
      <w:r>
        <w:t>Name: _______________________________________________</w:t>
      </w:r>
    </w:p>
    <w:p w14:paraId="5B849995" w14:textId="47BDF113" w:rsidR="00970564" w:rsidRDefault="00970564" w:rsidP="007B328B">
      <w:pPr>
        <w:pStyle w:val="HRBGeneralText"/>
      </w:pPr>
      <w:r>
        <w:t>Organisation: __________________________________________</w:t>
      </w:r>
    </w:p>
    <w:p w14:paraId="3EF76CAB" w14:textId="0B8D67B4" w:rsidR="00970564" w:rsidRDefault="00970564" w:rsidP="007B328B">
      <w:pPr>
        <w:pStyle w:val="HRBGeneralText"/>
      </w:pPr>
      <w:r>
        <w:t>Current Position: _______________________________________</w:t>
      </w:r>
    </w:p>
    <w:p w14:paraId="4AD01C36" w14:textId="6A4268B9" w:rsidR="00A10503" w:rsidRDefault="00A10503" w:rsidP="007B328B">
      <w:pPr>
        <w:pStyle w:val="HRBGeneralText"/>
      </w:pPr>
      <w:r>
        <w:t xml:space="preserve">Contact email address: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14:paraId="62E12EC4" w14:textId="1F0237D6" w:rsidR="00A05000" w:rsidRDefault="00A05000" w:rsidP="007B328B">
      <w:pPr>
        <w:pStyle w:val="HRBGeneralText"/>
      </w:pPr>
      <w:r>
        <w:t>Please fill in the PhD equivalence request table below, including the organisation for each employment</w:t>
      </w:r>
      <w:r w:rsidR="00066788">
        <w:t>.</w:t>
      </w:r>
      <w:r w:rsidR="00FA01E9">
        <w:t xml:space="preserve"> Include additional rows if required.</w:t>
      </w:r>
    </w:p>
    <w:tbl>
      <w:tblPr>
        <w:tblStyle w:val="HRBTablePrimaryOne"/>
        <w:tblW w:w="138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1843"/>
        <w:gridCol w:w="1842"/>
        <w:gridCol w:w="1418"/>
        <w:gridCol w:w="1701"/>
        <w:gridCol w:w="1701"/>
      </w:tblGrid>
      <w:tr w:rsidR="00A10503" w:rsidRPr="0091106A" w14:paraId="770054DE" w14:textId="77777777" w:rsidTr="00A10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114" w:type="dxa"/>
          </w:tcPr>
          <w:p w14:paraId="014BCFF7" w14:textId="77777777" w:rsidR="00066788" w:rsidRPr="00803779" w:rsidRDefault="00066788" w:rsidP="00397BBB">
            <w:pPr>
              <w:pStyle w:val="HRBHeadingintableWhite"/>
            </w:pPr>
            <w:r>
              <w:t>Job title</w:t>
            </w:r>
          </w:p>
        </w:tc>
        <w:tc>
          <w:tcPr>
            <w:tcW w:w="2268" w:type="dxa"/>
          </w:tcPr>
          <w:p w14:paraId="6E11EFC8" w14:textId="57FEFFFA" w:rsidR="00066788" w:rsidRDefault="00066788" w:rsidP="00397BBB">
            <w:pPr>
              <w:pStyle w:val="HRBHeadingintableWhite"/>
            </w:pPr>
            <w:r>
              <w:t>Organisation</w:t>
            </w:r>
          </w:p>
        </w:tc>
        <w:tc>
          <w:tcPr>
            <w:tcW w:w="1843" w:type="dxa"/>
          </w:tcPr>
          <w:p w14:paraId="5A7FD2ED" w14:textId="77777777" w:rsidR="00A7192B" w:rsidRDefault="00A7192B" w:rsidP="00397BBB">
            <w:pPr>
              <w:pStyle w:val="HRBHeadingintableWhite"/>
              <w:rPr>
                <w:b w:val="0"/>
              </w:rPr>
            </w:pPr>
            <w:r>
              <w:t xml:space="preserve">Contract </w:t>
            </w:r>
          </w:p>
          <w:p w14:paraId="5475E33D" w14:textId="6964C8FF" w:rsidR="00066788" w:rsidRPr="00803779" w:rsidRDefault="00066788" w:rsidP="00397BBB">
            <w:pPr>
              <w:pStyle w:val="HRBHeadingintableWhite"/>
            </w:pPr>
            <w:r>
              <w:t>Start date</w:t>
            </w:r>
            <w:r w:rsidR="00A06EB0">
              <w:t xml:space="preserve"> (dd/mmm/</w:t>
            </w:r>
            <w:proofErr w:type="spellStart"/>
            <w:r w:rsidR="00A06EB0">
              <w:t>yyyy</w:t>
            </w:r>
            <w:proofErr w:type="spellEnd"/>
            <w:r w:rsidR="00A06EB0">
              <w:t>)</w:t>
            </w:r>
          </w:p>
        </w:tc>
        <w:tc>
          <w:tcPr>
            <w:tcW w:w="1842" w:type="dxa"/>
          </w:tcPr>
          <w:p w14:paraId="7D83FCF1" w14:textId="77777777" w:rsidR="00A7192B" w:rsidRDefault="00A7192B" w:rsidP="00397BBB">
            <w:pPr>
              <w:pStyle w:val="HRBHeadingintableWhite"/>
              <w:rPr>
                <w:b w:val="0"/>
              </w:rPr>
            </w:pPr>
            <w:r>
              <w:t xml:space="preserve">Contract </w:t>
            </w:r>
          </w:p>
          <w:p w14:paraId="499B70F4" w14:textId="06EE42C4" w:rsidR="00066788" w:rsidRPr="00803779" w:rsidRDefault="00066788" w:rsidP="00397BBB">
            <w:pPr>
              <w:pStyle w:val="HRBHeadingintableWhite"/>
            </w:pPr>
            <w:r>
              <w:t>End date</w:t>
            </w:r>
            <w:r w:rsidR="00A06EB0">
              <w:t xml:space="preserve"> (dd/mmm/</w:t>
            </w:r>
            <w:proofErr w:type="spellStart"/>
            <w:r w:rsidR="00A06EB0">
              <w:t>yyyy</w:t>
            </w:r>
            <w:proofErr w:type="spellEnd"/>
            <w:r w:rsidR="00A06EB0">
              <w:t>)</w:t>
            </w:r>
          </w:p>
        </w:tc>
        <w:tc>
          <w:tcPr>
            <w:tcW w:w="1418" w:type="dxa"/>
          </w:tcPr>
          <w:p w14:paraId="6B49251E" w14:textId="77777777" w:rsidR="00066788" w:rsidRDefault="00066788" w:rsidP="00397BBB">
            <w:pPr>
              <w:pStyle w:val="HRBHeadingintableWhite"/>
            </w:pPr>
            <w:r>
              <w:t>Time in Months (T)</w:t>
            </w:r>
          </w:p>
        </w:tc>
        <w:tc>
          <w:tcPr>
            <w:tcW w:w="1701" w:type="dxa"/>
          </w:tcPr>
          <w:p w14:paraId="7021DFFD" w14:textId="77777777" w:rsidR="00066788" w:rsidRPr="00803779" w:rsidRDefault="00066788" w:rsidP="00397BBB">
            <w:pPr>
              <w:pStyle w:val="HRBHeadingintableWhite"/>
            </w:pPr>
            <w:r>
              <w:t xml:space="preserve">FTE conducting active research </w:t>
            </w:r>
          </w:p>
        </w:tc>
        <w:tc>
          <w:tcPr>
            <w:tcW w:w="1701" w:type="dxa"/>
          </w:tcPr>
          <w:p w14:paraId="45EE1A74" w14:textId="77777777" w:rsidR="00A7192B" w:rsidRDefault="00066788" w:rsidP="00397BBB">
            <w:pPr>
              <w:pStyle w:val="HRBHeadingintableWhite"/>
              <w:rPr>
                <w:b w:val="0"/>
              </w:rPr>
            </w:pPr>
            <w:r>
              <w:t xml:space="preserve">Active research in months </w:t>
            </w:r>
          </w:p>
          <w:p w14:paraId="5E9AE2EC" w14:textId="4B8B9C0A" w:rsidR="00066788" w:rsidRPr="00803779" w:rsidRDefault="00066788" w:rsidP="00397BBB">
            <w:pPr>
              <w:pStyle w:val="HRBHeadingintableWhite"/>
            </w:pPr>
            <w:r>
              <w:t>(T x FTE)</w:t>
            </w:r>
          </w:p>
        </w:tc>
      </w:tr>
      <w:tr w:rsidR="00A10503" w:rsidRPr="0091106A" w14:paraId="022179E6" w14:textId="77777777" w:rsidTr="00A10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114" w:type="dxa"/>
          </w:tcPr>
          <w:p w14:paraId="62C4C062" w14:textId="7C493135" w:rsidR="00066788" w:rsidRPr="00E44EBD" w:rsidRDefault="00066788" w:rsidP="00397BBB">
            <w:pPr>
              <w:pStyle w:val="HRBTextinTableBlack"/>
            </w:pPr>
          </w:p>
        </w:tc>
        <w:tc>
          <w:tcPr>
            <w:tcW w:w="2268" w:type="dxa"/>
          </w:tcPr>
          <w:p w14:paraId="5033A15E" w14:textId="77777777" w:rsidR="00066788" w:rsidRDefault="00066788" w:rsidP="00397BBB">
            <w:pPr>
              <w:pStyle w:val="HRBTextinTableBlack"/>
            </w:pPr>
          </w:p>
        </w:tc>
        <w:tc>
          <w:tcPr>
            <w:tcW w:w="1843" w:type="dxa"/>
          </w:tcPr>
          <w:p w14:paraId="311553A2" w14:textId="74A1BFD4" w:rsidR="00066788" w:rsidRPr="00E44EBD" w:rsidRDefault="00066788" w:rsidP="00397BBB">
            <w:pPr>
              <w:pStyle w:val="HRBTextinTableBlack"/>
            </w:pPr>
          </w:p>
        </w:tc>
        <w:tc>
          <w:tcPr>
            <w:tcW w:w="1842" w:type="dxa"/>
          </w:tcPr>
          <w:p w14:paraId="1A363423" w14:textId="38CEE7DC" w:rsidR="00066788" w:rsidRPr="00E44EBD" w:rsidRDefault="00066788" w:rsidP="00397BBB">
            <w:pPr>
              <w:pStyle w:val="HRBTextinTableBlack"/>
            </w:pPr>
          </w:p>
        </w:tc>
        <w:tc>
          <w:tcPr>
            <w:tcW w:w="1418" w:type="dxa"/>
          </w:tcPr>
          <w:p w14:paraId="2C7AE4BA" w14:textId="0CC9E7D1" w:rsidR="00066788" w:rsidRDefault="00066788" w:rsidP="00397BBB">
            <w:pPr>
              <w:pStyle w:val="HRBTextinTableBlack"/>
            </w:pPr>
          </w:p>
        </w:tc>
        <w:tc>
          <w:tcPr>
            <w:tcW w:w="1701" w:type="dxa"/>
          </w:tcPr>
          <w:p w14:paraId="01A58E63" w14:textId="62059FA2" w:rsidR="00066788" w:rsidRPr="00E44EBD" w:rsidRDefault="00066788" w:rsidP="00397BBB">
            <w:pPr>
              <w:pStyle w:val="HRBTextinTableBlack"/>
            </w:pPr>
          </w:p>
        </w:tc>
        <w:tc>
          <w:tcPr>
            <w:tcW w:w="1701" w:type="dxa"/>
          </w:tcPr>
          <w:p w14:paraId="47542523" w14:textId="5E1EE35F" w:rsidR="00066788" w:rsidRDefault="00066788" w:rsidP="00397BBB">
            <w:pPr>
              <w:pStyle w:val="HRBTextinTableBlack"/>
            </w:pPr>
          </w:p>
        </w:tc>
      </w:tr>
      <w:tr w:rsidR="00A10503" w:rsidRPr="00803779" w14:paraId="1FA0390B" w14:textId="77777777" w:rsidTr="00A10503">
        <w:trPr>
          <w:trHeight w:val="454"/>
        </w:trPr>
        <w:tc>
          <w:tcPr>
            <w:tcW w:w="3114" w:type="dxa"/>
          </w:tcPr>
          <w:p w14:paraId="594E24C0" w14:textId="457EA286" w:rsidR="00066788" w:rsidRPr="00803779" w:rsidRDefault="00066788" w:rsidP="00397BBB">
            <w:pPr>
              <w:pStyle w:val="HRBTextinTableBlack"/>
            </w:pPr>
          </w:p>
        </w:tc>
        <w:tc>
          <w:tcPr>
            <w:tcW w:w="2268" w:type="dxa"/>
          </w:tcPr>
          <w:p w14:paraId="29B38DE2" w14:textId="77777777" w:rsidR="00066788" w:rsidRPr="00E44EBD" w:rsidRDefault="00066788" w:rsidP="00397BBB">
            <w:pPr>
              <w:pStyle w:val="HRBTextinTableBlack"/>
            </w:pPr>
          </w:p>
        </w:tc>
        <w:tc>
          <w:tcPr>
            <w:tcW w:w="1843" w:type="dxa"/>
          </w:tcPr>
          <w:p w14:paraId="25E4BC6F" w14:textId="2E8BD532" w:rsidR="00066788" w:rsidRPr="00803779" w:rsidRDefault="00066788" w:rsidP="00397BBB">
            <w:pPr>
              <w:pStyle w:val="HRBTextinTableBlack"/>
            </w:pPr>
          </w:p>
        </w:tc>
        <w:tc>
          <w:tcPr>
            <w:tcW w:w="1842" w:type="dxa"/>
          </w:tcPr>
          <w:p w14:paraId="531DC145" w14:textId="77345AC9" w:rsidR="00066788" w:rsidRPr="00803779" w:rsidRDefault="00066788" w:rsidP="00397BBB">
            <w:pPr>
              <w:pStyle w:val="HRBTextinTableBlack"/>
            </w:pPr>
          </w:p>
        </w:tc>
        <w:tc>
          <w:tcPr>
            <w:tcW w:w="1418" w:type="dxa"/>
          </w:tcPr>
          <w:p w14:paraId="378C50D4" w14:textId="2B3DA6CA" w:rsidR="00066788" w:rsidRPr="00803779" w:rsidRDefault="00066788" w:rsidP="00397BBB">
            <w:pPr>
              <w:pStyle w:val="HRBTextinTableBlack"/>
            </w:pPr>
          </w:p>
        </w:tc>
        <w:tc>
          <w:tcPr>
            <w:tcW w:w="1701" w:type="dxa"/>
          </w:tcPr>
          <w:p w14:paraId="1D05A9E9" w14:textId="38C2FBAB" w:rsidR="00066788" w:rsidRPr="00803779" w:rsidRDefault="00066788" w:rsidP="00397BBB">
            <w:pPr>
              <w:pStyle w:val="HRBTextinTableBlack"/>
            </w:pPr>
          </w:p>
        </w:tc>
        <w:tc>
          <w:tcPr>
            <w:tcW w:w="1701" w:type="dxa"/>
          </w:tcPr>
          <w:p w14:paraId="7D5421C3" w14:textId="1EF1AE93" w:rsidR="00066788" w:rsidRPr="00803779" w:rsidRDefault="00066788" w:rsidP="00397BBB">
            <w:pPr>
              <w:pStyle w:val="HRBTextinTableBlack"/>
            </w:pPr>
          </w:p>
        </w:tc>
      </w:tr>
      <w:tr w:rsidR="00FA01E9" w:rsidRPr="00803779" w14:paraId="79EA66CB" w14:textId="77777777" w:rsidTr="00A10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114" w:type="dxa"/>
          </w:tcPr>
          <w:p w14:paraId="2B154A4A" w14:textId="77777777" w:rsidR="00FA01E9" w:rsidRPr="00803779" w:rsidRDefault="00FA01E9" w:rsidP="00397BBB">
            <w:pPr>
              <w:pStyle w:val="HRBTextinTableBlack"/>
            </w:pPr>
          </w:p>
        </w:tc>
        <w:tc>
          <w:tcPr>
            <w:tcW w:w="2268" w:type="dxa"/>
          </w:tcPr>
          <w:p w14:paraId="6ACFC4B5" w14:textId="77777777" w:rsidR="00FA01E9" w:rsidRPr="00E44EBD" w:rsidRDefault="00FA01E9" w:rsidP="00397BBB">
            <w:pPr>
              <w:pStyle w:val="HRBTextinTableBlack"/>
            </w:pPr>
          </w:p>
        </w:tc>
        <w:tc>
          <w:tcPr>
            <w:tcW w:w="1843" w:type="dxa"/>
          </w:tcPr>
          <w:p w14:paraId="3FBA4D10" w14:textId="77777777" w:rsidR="00FA01E9" w:rsidRPr="00803779" w:rsidRDefault="00FA01E9" w:rsidP="00397BBB">
            <w:pPr>
              <w:pStyle w:val="HRBTextinTableBlack"/>
            </w:pPr>
          </w:p>
        </w:tc>
        <w:tc>
          <w:tcPr>
            <w:tcW w:w="1842" w:type="dxa"/>
          </w:tcPr>
          <w:p w14:paraId="692B3BA5" w14:textId="77777777" w:rsidR="00FA01E9" w:rsidRPr="00803779" w:rsidRDefault="00FA01E9" w:rsidP="00397BBB">
            <w:pPr>
              <w:pStyle w:val="HRBTextinTableBlack"/>
            </w:pPr>
          </w:p>
        </w:tc>
        <w:tc>
          <w:tcPr>
            <w:tcW w:w="1418" w:type="dxa"/>
          </w:tcPr>
          <w:p w14:paraId="3A9C2B2B" w14:textId="77777777" w:rsidR="00FA01E9" w:rsidRPr="00803779" w:rsidRDefault="00FA01E9" w:rsidP="00397BBB">
            <w:pPr>
              <w:pStyle w:val="HRBTextinTableBlack"/>
            </w:pPr>
          </w:p>
        </w:tc>
        <w:tc>
          <w:tcPr>
            <w:tcW w:w="1701" w:type="dxa"/>
          </w:tcPr>
          <w:p w14:paraId="1430DEA0" w14:textId="77777777" w:rsidR="00FA01E9" w:rsidRPr="00803779" w:rsidRDefault="00FA01E9" w:rsidP="00397BBB">
            <w:pPr>
              <w:pStyle w:val="HRBTextinTableBlack"/>
            </w:pPr>
          </w:p>
        </w:tc>
        <w:tc>
          <w:tcPr>
            <w:tcW w:w="1701" w:type="dxa"/>
          </w:tcPr>
          <w:p w14:paraId="31D956F9" w14:textId="77777777" w:rsidR="00FA01E9" w:rsidRPr="00803779" w:rsidRDefault="00FA01E9" w:rsidP="00397BBB">
            <w:pPr>
              <w:pStyle w:val="HRBTextinTableBlack"/>
            </w:pPr>
          </w:p>
        </w:tc>
      </w:tr>
      <w:tr w:rsidR="00A10503" w:rsidRPr="00803779" w14:paraId="60C9C663" w14:textId="77777777" w:rsidTr="00A10503">
        <w:trPr>
          <w:trHeight w:val="454"/>
        </w:trPr>
        <w:tc>
          <w:tcPr>
            <w:tcW w:w="3114" w:type="dxa"/>
          </w:tcPr>
          <w:p w14:paraId="60B91091" w14:textId="18B7BB02" w:rsidR="00066788" w:rsidRPr="00803779" w:rsidRDefault="00066788" w:rsidP="00397BBB">
            <w:pPr>
              <w:pStyle w:val="HRBTextinTableBlack"/>
            </w:pPr>
          </w:p>
        </w:tc>
        <w:tc>
          <w:tcPr>
            <w:tcW w:w="2268" w:type="dxa"/>
          </w:tcPr>
          <w:p w14:paraId="6A0183BF" w14:textId="77777777" w:rsidR="00066788" w:rsidRPr="00E44EBD" w:rsidRDefault="00066788" w:rsidP="00397BBB">
            <w:pPr>
              <w:pStyle w:val="HRBTextinTableBlack"/>
            </w:pPr>
          </w:p>
        </w:tc>
        <w:tc>
          <w:tcPr>
            <w:tcW w:w="1843" w:type="dxa"/>
          </w:tcPr>
          <w:p w14:paraId="36BD8602" w14:textId="6B618EFF" w:rsidR="00066788" w:rsidRPr="00803779" w:rsidRDefault="00066788" w:rsidP="00397BBB">
            <w:pPr>
              <w:pStyle w:val="HRBTextinTableBlack"/>
            </w:pPr>
          </w:p>
        </w:tc>
        <w:tc>
          <w:tcPr>
            <w:tcW w:w="1842" w:type="dxa"/>
          </w:tcPr>
          <w:p w14:paraId="1FCAD3D2" w14:textId="4D5C5CD1" w:rsidR="00066788" w:rsidRPr="00803779" w:rsidRDefault="00066788" w:rsidP="00397BBB">
            <w:pPr>
              <w:pStyle w:val="HRBTextinTableBlack"/>
            </w:pPr>
          </w:p>
        </w:tc>
        <w:tc>
          <w:tcPr>
            <w:tcW w:w="1418" w:type="dxa"/>
          </w:tcPr>
          <w:p w14:paraId="432CD1A4" w14:textId="5C94A3CA" w:rsidR="00066788" w:rsidRPr="00803779" w:rsidRDefault="00066788" w:rsidP="00397BBB">
            <w:pPr>
              <w:pStyle w:val="HRBTextinTableBlack"/>
            </w:pPr>
          </w:p>
        </w:tc>
        <w:tc>
          <w:tcPr>
            <w:tcW w:w="1701" w:type="dxa"/>
          </w:tcPr>
          <w:p w14:paraId="29735CD1" w14:textId="47247476" w:rsidR="00066788" w:rsidRPr="00803779" w:rsidRDefault="00066788" w:rsidP="00397BBB">
            <w:pPr>
              <w:pStyle w:val="HRBTextinTableBlack"/>
            </w:pPr>
          </w:p>
        </w:tc>
        <w:tc>
          <w:tcPr>
            <w:tcW w:w="1701" w:type="dxa"/>
          </w:tcPr>
          <w:p w14:paraId="49BC8867" w14:textId="262DD3D6" w:rsidR="00066788" w:rsidRPr="00803779" w:rsidRDefault="00066788" w:rsidP="00397BBB">
            <w:pPr>
              <w:pStyle w:val="HRBTextinTableBlack"/>
            </w:pPr>
          </w:p>
        </w:tc>
      </w:tr>
      <w:tr w:rsidR="00A10503" w:rsidRPr="0091106A" w14:paraId="6A739222" w14:textId="77777777" w:rsidTr="00A10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114" w:type="dxa"/>
          </w:tcPr>
          <w:p w14:paraId="37CC9E2E" w14:textId="7549C146" w:rsidR="00066788" w:rsidRPr="00803779" w:rsidRDefault="00066788" w:rsidP="00397BBB">
            <w:pPr>
              <w:pStyle w:val="HRBTextinTableBlack"/>
            </w:pPr>
          </w:p>
        </w:tc>
        <w:tc>
          <w:tcPr>
            <w:tcW w:w="2268" w:type="dxa"/>
          </w:tcPr>
          <w:p w14:paraId="3B504136" w14:textId="77777777" w:rsidR="00066788" w:rsidRPr="00E44EBD" w:rsidRDefault="00066788" w:rsidP="00397BBB">
            <w:pPr>
              <w:pStyle w:val="HRBTextinTableBlack"/>
            </w:pPr>
          </w:p>
        </w:tc>
        <w:tc>
          <w:tcPr>
            <w:tcW w:w="1843" w:type="dxa"/>
          </w:tcPr>
          <w:p w14:paraId="3FDD18DD" w14:textId="42A5FF8E" w:rsidR="00066788" w:rsidRPr="00803779" w:rsidRDefault="00066788" w:rsidP="00397BBB">
            <w:pPr>
              <w:pStyle w:val="HRBTextinTableBlack"/>
            </w:pPr>
          </w:p>
        </w:tc>
        <w:tc>
          <w:tcPr>
            <w:tcW w:w="1842" w:type="dxa"/>
          </w:tcPr>
          <w:p w14:paraId="200F9B12" w14:textId="49F121AE" w:rsidR="00066788" w:rsidRPr="00803779" w:rsidRDefault="00066788" w:rsidP="00397BBB">
            <w:pPr>
              <w:pStyle w:val="HRBTextinTableBlack"/>
            </w:pPr>
          </w:p>
        </w:tc>
        <w:tc>
          <w:tcPr>
            <w:tcW w:w="1418" w:type="dxa"/>
          </w:tcPr>
          <w:p w14:paraId="11BCD1A4" w14:textId="30550D6F" w:rsidR="00066788" w:rsidRPr="00803779" w:rsidRDefault="00066788" w:rsidP="00397BBB">
            <w:pPr>
              <w:pStyle w:val="HRBTextinTableBlack"/>
            </w:pPr>
          </w:p>
        </w:tc>
        <w:tc>
          <w:tcPr>
            <w:tcW w:w="1701" w:type="dxa"/>
          </w:tcPr>
          <w:p w14:paraId="13C33ABA" w14:textId="72548A93" w:rsidR="00066788" w:rsidRPr="00803779" w:rsidRDefault="00066788" w:rsidP="00397BBB">
            <w:pPr>
              <w:pStyle w:val="HRBTextinTableBlack"/>
            </w:pPr>
          </w:p>
        </w:tc>
        <w:tc>
          <w:tcPr>
            <w:tcW w:w="1701" w:type="dxa"/>
          </w:tcPr>
          <w:p w14:paraId="43B0A33F" w14:textId="5B8E04A1" w:rsidR="00066788" w:rsidRPr="00803779" w:rsidRDefault="00066788" w:rsidP="00397BBB">
            <w:pPr>
              <w:pStyle w:val="HRBTextinTableBlack"/>
            </w:pPr>
          </w:p>
        </w:tc>
      </w:tr>
      <w:tr w:rsidR="00A10503" w:rsidRPr="0091106A" w14:paraId="0AF0ACAF" w14:textId="77777777" w:rsidTr="00A10503">
        <w:trPr>
          <w:trHeight w:val="454"/>
        </w:trPr>
        <w:tc>
          <w:tcPr>
            <w:tcW w:w="3114" w:type="dxa"/>
          </w:tcPr>
          <w:p w14:paraId="1CF8DCA8" w14:textId="77777777" w:rsidR="00A06EB0" w:rsidRPr="00803779" w:rsidRDefault="00A06EB0" w:rsidP="00397BBB">
            <w:pPr>
              <w:pStyle w:val="HRBTextinTableBlack"/>
            </w:pPr>
          </w:p>
        </w:tc>
        <w:tc>
          <w:tcPr>
            <w:tcW w:w="2268" w:type="dxa"/>
          </w:tcPr>
          <w:p w14:paraId="1235D234" w14:textId="77777777" w:rsidR="00A06EB0" w:rsidRDefault="00A06EB0" w:rsidP="00397BBB">
            <w:pPr>
              <w:pStyle w:val="HRBTextinTableBlack"/>
            </w:pPr>
          </w:p>
        </w:tc>
        <w:tc>
          <w:tcPr>
            <w:tcW w:w="1843" w:type="dxa"/>
          </w:tcPr>
          <w:p w14:paraId="35CDDF12" w14:textId="77777777" w:rsidR="00A06EB0" w:rsidRPr="00803779" w:rsidRDefault="00A06EB0" w:rsidP="00397BBB">
            <w:pPr>
              <w:pStyle w:val="HRBTextinTableBlack"/>
            </w:pPr>
          </w:p>
        </w:tc>
        <w:tc>
          <w:tcPr>
            <w:tcW w:w="1842" w:type="dxa"/>
          </w:tcPr>
          <w:p w14:paraId="35F388A3" w14:textId="77777777" w:rsidR="00A06EB0" w:rsidRPr="00803779" w:rsidRDefault="00A06EB0" w:rsidP="00397BBB">
            <w:pPr>
              <w:pStyle w:val="HRBTextinTableBlack"/>
            </w:pPr>
          </w:p>
        </w:tc>
        <w:tc>
          <w:tcPr>
            <w:tcW w:w="1418" w:type="dxa"/>
          </w:tcPr>
          <w:p w14:paraId="5ACD998C" w14:textId="77777777" w:rsidR="00A06EB0" w:rsidRPr="00803779" w:rsidRDefault="00A06EB0" w:rsidP="00397BBB">
            <w:pPr>
              <w:pStyle w:val="HRBTextinTableBlack"/>
            </w:pPr>
          </w:p>
        </w:tc>
        <w:tc>
          <w:tcPr>
            <w:tcW w:w="1701" w:type="dxa"/>
          </w:tcPr>
          <w:p w14:paraId="1C8882E0" w14:textId="77777777" w:rsidR="00A06EB0" w:rsidRPr="00803779" w:rsidRDefault="00A06EB0" w:rsidP="00397BBB">
            <w:pPr>
              <w:pStyle w:val="HRBTextinTableBlack"/>
            </w:pPr>
          </w:p>
        </w:tc>
        <w:tc>
          <w:tcPr>
            <w:tcW w:w="1701" w:type="dxa"/>
          </w:tcPr>
          <w:p w14:paraId="3C119E3F" w14:textId="77777777" w:rsidR="00A06EB0" w:rsidRPr="00803779" w:rsidRDefault="00A06EB0" w:rsidP="00397BBB">
            <w:pPr>
              <w:pStyle w:val="HRBTextinTableBlack"/>
            </w:pPr>
          </w:p>
        </w:tc>
      </w:tr>
      <w:tr w:rsidR="00A10503" w:rsidRPr="0091106A" w14:paraId="1D4A0B74" w14:textId="77777777" w:rsidTr="00A10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114" w:type="dxa"/>
            <w:shd w:val="clear" w:color="auto" w:fill="FFFF00"/>
          </w:tcPr>
          <w:p w14:paraId="53E7B77E" w14:textId="77777777" w:rsidR="00066788" w:rsidRPr="005D5495" w:rsidRDefault="00066788" w:rsidP="00397BBB">
            <w:pPr>
              <w:pStyle w:val="HRBTextinTableBlack"/>
              <w:rPr>
                <w:b/>
                <w:bCs/>
              </w:rPr>
            </w:pPr>
            <w:r w:rsidRPr="005D5495">
              <w:rPr>
                <w:b/>
                <w:bCs/>
              </w:rPr>
              <w:t>Total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0BC7ABDF" w14:textId="77777777" w:rsidR="00066788" w:rsidRPr="005D5495" w:rsidRDefault="00066788" w:rsidP="00397BBB">
            <w:pPr>
              <w:pStyle w:val="HRBTextinTableBlack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7B774B84" w14:textId="65731A5F" w:rsidR="00066788" w:rsidRPr="005D5495" w:rsidRDefault="00066788" w:rsidP="00397BBB">
            <w:pPr>
              <w:pStyle w:val="HRBTextinTableBlack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14:paraId="2A98F2A0" w14:textId="77777777" w:rsidR="00066788" w:rsidRPr="005D5495" w:rsidRDefault="00066788" w:rsidP="00397BBB">
            <w:pPr>
              <w:pStyle w:val="HRBTextinTableBlack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48A0BEB7" w14:textId="77777777" w:rsidR="00066788" w:rsidRPr="005D5495" w:rsidRDefault="00066788" w:rsidP="00397BBB">
            <w:pPr>
              <w:pStyle w:val="HRBTextinTableBlack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59C13D1C" w14:textId="77777777" w:rsidR="00066788" w:rsidRPr="005D5495" w:rsidRDefault="00066788" w:rsidP="00397BBB">
            <w:pPr>
              <w:pStyle w:val="HRBTextinTableBlack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00"/>
          </w:tcPr>
          <w:p w14:paraId="655231B6" w14:textId="612BB092" w:rsidR="00066788" w:rsidRPr="005D5495" w:rsidRDefault="00066788" w:rsidP="00397BBB">
            <w:pPr>
              <w:pStyle w:val="HRBTextinTableBlack"/>
              <w:rPr>
                <w:b/>
                <w:bCs/>
              </w:rPr>
            </w:pPr>
          </w:p>
        </w:tc>
      </w:tr>
    </w:tbl>
    <w:p w14:paraId="2C74A0B3" w14:textId="7DB4E143" w:rsidR="00A05000" w:rsidRDefault="00A05000" w:rsidP="007B328B">
      <w:pPr>
        <w:pStyle w:val="HRBGeneralText"/>
      </w:pPr>
    </w:p>
    <w:p w14:paraId="111DAD9A" w14:textId="7D487E34" w:rsidR="00E315E2" w:rsidRDefault="003C7AFD" w:rsidP="007B328B">
      <w:pPr>
        <w:pStyle w:val="HRBGeneralText"/>
      </w:pPr>
      <w:r w:rsidRPr="003C7AFD">
        <w:rPr>
          <w:b/>
          <w:bCs/>
        </w:rPr>
        <w:t>Please note</w:t>
      </w:r>
      <w:r>
        <w:t xml:space="preserve">: </w:t>
      </w:r>
      <w:r w:rsidR="00E315E2" w:rsidRPr="00E315E2">
        <w:t xml:space="preserve">HRB PhD equivalence need only </w:t>
      </w:r>
      <w:r w:rsidR="00970564">
        <w:t xml:space="preserve">to </w:t>
      </w:r>
      <w:r w:rsidR="00E315E2" w:rsidRPr="00E315E2">
        <w:t xml:space="preserve">be </w:t>
      </w:r>
      <w:r w:rsidR="002005BE">
        <w:t>assessed</w:t>
      </w:r>
      <w:r w:rsidR="002005BE" w:rsidRPr="00E315E2">
        <w:t xml:space="preserve"> </w:t>
      </w:r>
      <w:r w:rsidR="00E315E2" w:rsidRPr="00E315E2">
        <w:t>once</w:t>
      </w:r>
      <w:r w:rsidR="00970564">
        <w:t xml:space="preserve"> for any given researcher</w:t>
      </w:r>
      <w:r w:rsidR="00E315E2" w:rsidRPr="00E315E2">
        <w:t>.</w:t>
      </w:r>
      <w:r w:rsidR="00E315E2">
        <w:t xml:space="preserve"> </w:t>
      </w:r>
      <w:r w:rsidR="00E10409">
        <w:t xml:space="preserve">If you are granted </w:t>
      </w:r>
      <w:r>
        <w:t xml:space="preserve">HRB </w:t>
      </w:r>
      <w:r w:rsidR="00E10409">
        <w:t>PhD equivalence</w:t>
      </w:r>
      <w:r w:rsidR="00E315E2">
        <w:t xml:space="preserve"> t</w:t>
      </w:r>
      <w:r w:rsidR="00E10409">
        <w:t>his will be noted on the HRB Grant E-management system (GEMS) against your researcher profile</w:t>
      </w:r>
      <w:r w:rsidR="002005BE">
        <w:t xml:space="preserve"> </w:t>
      </w:r>
      <w:r w:rsidR="00E315E2">
        <w:t xml:space="preserve">for your future reference.  </w:t>
      </w:r>
    </w:p>
    <w:p w14:paraId="591B1C45" w14:textId="77777777" w:rsidR="000D4D08" w:rsidRDefault="000D4D08" w:rsidP="000D4D08">
      <w:pPr>
        <w:pStyle w:val="HRBHeadingL1"/>
      </w:pPr>
      <w:r>
        <w:lastRenderedPageBreak/>
        <w:t>Declaration:</w:t>
      </w:r>
    </w:p>
    <w:p w14:paraId="77E64CBE" w14:textId="6E36388B" w:rsidR="000D4D08" w:rsidRDefault="00220446" w:rsidP="007B328B">
      <w:pPr>
        <w:pStyle w:val="HRBGeneralText"/>
      </w:pPr>
      <w:r>
        <w:t>I confirm that I have w</w:t>
      </w:r>
      <w:r w:rsidRPr="00220446">
        <w:t>ork</w:t>
      </w:r>
      <w:r>
        <w:t>ed</w:t>
      </w:r>
      <w:r w:rsidRPr="00220446">
        <w:t xml:space="preserve"> directly on an original research project, or projects, for the purposes of generating new scientific knowledge</w:t>
      </w:r>
      <w:r>
        <w:t xml:space="preserve"> for </w:t>
      </w:r>
      <w:r w:rsidR="006A3B5F">
        <w:t>each</w:t>
      </w:r>
      <w:r>
        <w:t xml:space="preserve"> of the </w:t>
      </w:r>
      <w:r w:rsidR="006A3B5F">
        <w:t xml:space="preserve">active research </w:t>
      </w:r>
      <w:r>
        <w:t>FTEs reported in the table above</w:t>
      </w:r>
      <w:r w:rsidRPr="00220446">
        <w:t xml:space="preserve">. </w:t>
      </w:r>
      <w:r>
        <w:t>I confirm that all information included in this application is correct.</w:t>
      </w:r>
    </w:p>
    <w:p w14:paraId="31242103" w14:textId="1B0A9E06" w:rsidR="006A3B5F" w:rsidRDefault="006A3B5F" w:rsidP="007B328B">
      <w:pPr>
        <w:pStyle w:val="HRBGeneralText"/>
      </w:pPr>
    </w:p>
    <w:p w14:paraId="015D013C" w14:textId="77777777" w:rsidR="006A3B5F" w:rsidRDefault="006A3B5F" w:rsidP="007B328B">
      <w:pPr>
        <w:pStyle w:val="HRBGeneralText"/>
      </w:pPr>
    </w:p>
    <w:p w14:paraId="45E32558" w14:textId="4E504BED" w:rsidR="006A3B5F" w:rsidRDefault="006A3B5F" w:rsidP="007B328B">
      <w:pPr>
        <w:pStyle w:val="HRBGeneralText"/>
      </w:pPr>
      <w:r>
        <w:t>______________________________________</w:t>
      </w:r>
    </w:p>
    <w:p w14:paraId="797DA2A1" w14:textId="363386E2" w:rsidR="006A3B5F" w:rsidRDefault="006A3B5F" w:rsidP="007B328B">
      <w:pPr>
        <w:pStyle w:val="HRBGeneralText"/>
      </w:pPr>
      <w:r>
        <w:t>Print name</w:t>
      </w:r>
    </w:p>
    <w:p w14:paraId="01132DCA" w14:textId="538F77C6" w:rsidR="006A3B5F" w:rsidRDefault="006A3B5F" w:rsidP="007B328B">
      <w:pPr>
        <w:pStyle w:val="HRBGeneralText"/>
      </w:pPr>
    </w:p>
    <w:p w14:paraId="41F2CF61" w14:textId="77777777" w:rsidR="006A3B5F" w:rsidRDefault="006A3B5F" w:rsidP="007B328B">
      <w:pPr>
        <w:pStyle w:val="HRBGeneralText"/>
      </w:pPr>
    </w:p>
    <w:p w14:paraId="6DE9D634" w14:textId="71CA66C4" w:rsidR="006A3B5F" w:rsidRDefault="006A3B5F" w:rsidP="007B328B">
      <w:pPr>
        <w:pStyle w:val="HRBGeneralText"/>
      </w:pPr>
      <w:r>
        <w:t>______________________________________</w:t>
      </w:r>
    </w:p>
    <w:p w14:paraId="7CD555CD" w14:textId="12665F32" w:rsidR="006A3B5F" w:rsidRDefault="006A3B5F" w:rsidP="007B328B">
      <w:pPr>
        <w:pStyle w:val="HRBGeneralText"/>
      </w:pPr>
      <w:r>
        <w:t>Signature</w:t>
      </w:r>
    </w:p>
    <w:p w14:paraId="7C5ECA5E" w14:textId="5B8663BE" w:rsidR="006A3B5F" w:rsidRDefault="006A3B5F" w:rsidP="007B328B">
      <w:pPr>
        <w:pStyle w:val="HRBGeneralText"/>
      </w:pPr>
    </w:p>
    <w:p w14:paraId="4DAD69EE" w14:textId="10C5BD9C" w:rsidR="006A3B5F" w:rsidRDefault="006A3B5F" w:rsidP="007B328B">
      <w:pPr>
        <w:pStyle w:val="HRBGeneralText"/>
      </w:pPr>
    </w:p>
    <w:p w14:paraId="0D07BD9A" w14:textId="65359484" w:rsidR="006A3B5F" w:rsidRDefault="006A3B5F" w:rsidP="007B328B">
      <w:pPr>
        <w:pStyle w:val="HRBGeneralText"/>
      </w:pPr>
      <w:r>
        <w:t>________________</w:t>
      </w:r>
    </w:p>
    <w:p w14:paraId="6CA12B7B" w14:textId="1C2B11F4" w:rsidR="006A3B5F" w:rsidRPr="007B328B" w:rsidRDefault="006A3B5F" w:rsidP="007B328B">
      <w:pPr>
        <w:pStyle w:val="HRBGeneralText"/>
      </w:pPr>
      <w:r>
        <w:t>Date dd/mm/</w:t>
      </w:r>
      <w:proofErr w:type="spellStart"/>
      <w:r>
        <w:t>yyyy</w:t>
      </w:r>
      <w:proofErr w:type="spellEnd"/>
    </w:p>
    <w:sectPr w:rsidR="006A3B5F" w:rsidRPr="007B328B" w:rsidSect="00066788">
      <w:pgSz w:w="16840" w:h="11900" w:orient="landscape" w:code="9"/>
      <w:pgMar w:top="1418" w:right="1418" w:bottom="1418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AB87" w14:textId="77777777" w:rsidR="002828A8" w:rsidRDefault="002828A8" w:rsidP="008E0671">
      <w:r>
        <w:separator/>
      </w:r>
    </w:p>
    <w:p w14:paraId="2F6B2E1D" w14:textId="77777777" w:rsidR="002828A8" w:rsidRDefault="002828A8" w:rsidP="008E0671"/>
    <w:p w14:paraId="3DD4E0BB" w14:textId="77777777" w:rsidR="002828A8" w:rsidRDefault="002828A8" w:rsidP="008E0671"/>
    <w:p w14:paraId="2ABE49BD" w14:textId="77777777" w:rsidR="002828A8" w:rsidRDefault="002828A8" w:rsidP="008E0671"/>
    <w:p w14:paraId="611FAF66" w14:textId="77777777" w:rsidR="002828A8" w:rsidRDefault="002828A8" w:rsidP="008E0671"/>
    <w:p w14:paraId="1798D0CC" w14:textId="77777777" w:rsidR="002828A8" w:rsidRDefault="002828A8" w:rsidP="008E0671"/>
  </w:endnote>
  <w:endnote w:type="continuationSeparator" w:id="0">
    <w:p w14:paraId="6E9EED6C" w14:textId="77777777" w:rsidR="002828A8" w:rsidRDefault="002828A8" w:rsidP="008E0671">
      <w:r>
        <w:continuationSeparator/>
      </w:r>
    </w:p>
    <w:p w14:paraId="620729DD" w14:textId="77777777" w:rsidR="002828A8" w:rsidRDefault="002828A8" w:rsidP="008E0671"/>
    <w:p w14:paraId="47DDF733" w14:textId="77777777" w:rsidR="002828A8" w:rsidRDefault="002828A8" w:rsidP="008E0671"/>
    <w:p w14:paraId="2961394B" w14:textId="77777777" w:rsidR="002828A8" w:rsidRDefault="002828A8" w:rsidP="008E0671"/>
    <w:p w14:paraId="11DFBCF4" w14:textId="77777777" w:rsidR="002828A8" w:rsidRDefault="002828A8" w:rsidP="008E0671"/>
    <w:p w14:paraId="4F6093CA" w14:textId="77777777" w:rsidR="002828A8" w:rsidRDefault="002828A8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2691" w14:textId="77777777" w:rsidR="00E43390" w:rsidRPr="00B4114A" w:rsidRDefault="004A4330" w:rsidP="00B4114A">
    <w:pPr>
      <w:pStyle w:val="HRB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7B14C5">
      <w:rPr>
        <w:noProof/>
      </w:rPr>
      <w:t>1</w:t>
    </w:r>
    <w:r w:rsidRPr="00B4114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0630" w14:textId="77777777" w:rsidR="00824553" w:rsidRPr="00B4114A" w:rsidRDefault="00824553" w:rsidP="00824553">
    <w:pPr>
      <w:pStyle w:val="HRB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>
      <w:t>2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67F4" w14:textId="77777777" w:rsidR="002828A8" w:rsidRPr="00C3449B" w:rsidRDefault="002828A8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44218BB4" w14:textId="77777777" w:rsidR="002828A8" w:rsidRPr="00C3449B" w:rsidRDefault="002828A8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59898AF5" w14:textId="77777777" w:rsidR="002828A8" w:rsidRPr="00C3449B" w:rsidRDefault="002828A8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C4806F4" w14:textId="1A45764F" w:rsidR="00E43390" w:rsidRPr="004A4330" w:rsidRDefault="00E315E2" w:rsidP="004E1CCD">
        <w:pPr>
          <w:pStyle w:val="HRBHeader"/>
        </w:pPr>
        <w:r>
          <w:t>HRB PhD equivalence request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B8C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1EF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CEA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2E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22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C42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4F0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7CB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42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A81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E3BC0"/>
    <w:multiLevelType w:val="multilevel"/>
    <w:tmpl w:val="1618D9DC"/>
    <w:lvl w:ilvl="0">
      <w:start w:val="1"/>
      <w:numFmt w:val="decimal"/>
      <w:pStyle w:val="HRBHeadingNumberedL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HRBHeadingNumbered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RBHeadingNumberedL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HRBHeadingNumberedL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RBHeadingNumberedL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Restart w:val="0"/>
      <w:pStyle w:val="HRBHeadingNumberedL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11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D657254"/>
    <w:multiLevelType w:val="hybridMultilevel"/>
    <w:tmpl w:val="88C2E9CA"/>
    <w:lvl w:ilvl="0" w:tplc="30D25B2C">
      <w:start w:val="1"/>
      <w:numFmt w:val="upperLetter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37D3C"/>
    <w:multiLevelType w:val="multilevel"/>
    <w:tmpl w:val="CA0EFE00"/>
    <w:lvl w:ilvl="0">
      <w:start w:val="1"/>
      <w:numFmt w:val="lowerLetter"/>
      <w:pStyle w:val="HRBHeadingAlphabetisedL1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aps/>
      </w:rPr>
    </w:lvl>
    <w:lvl w:ilvl="1">
      <w:start w:val="1"/>
      <w:numFmt w:val="lowerLetter"/>
      <w:pStyle w:val="HRBHeadingAlphabetisedL2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pStyle w:val="HRBHeadingAlphabetisedL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HRBHeadingAlphabetisedL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pStyle w:val="HRBHeadingAlphabetisedL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pStyle w:val="HRBHeadingAlphabetisedL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2DE67D10"/>
    <w:multiLevelType w:val="multilevel"/>
    <w:tmpl w:val="6C70864C"/>
    <w:lvl w:ilvl="0">
      <w:start w:val="1"/>
      <w:numFmt w:val="decimal"/>
      <w:pStyle w:val="HRBNumberBullet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17479E" w:themeColor="text2"/>
      </w:rPr>
    </w:lvl>
    <w:lvl w:ilvl="1">
      <w:start w:val="1"/>
      <w:numFmt w:val="lowerLetter"/>
      <w:pStyle w:val="HRBNumberBulletL2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Restart w:val="0"/>
      <w:pStyle w:val="HRBNumberBulletL3"/>
      <w:lvlText w:val="%3."/>
      <w:lvlJc w:val="left"/>
      <w:pPr>
        <w:tabs>
          <w:tab w:val="num" w:pos="1020"/>
        </w:tabs>
        <w:ind w:left="1020" w:hanging="340"/>
      </w:pPr>
      <w:rPr>
        <w:rFonts w:hint="default"/>
        <w:color w:val="17479E" w:themeColor="text2"/>
      </w:rPr>
    </w:lvl>
    <w:lvl w:ilvl="3">
      <w:start w:val="1"/>
      <w:numFmt w:val="decimal"/>
      <w:pStyle w:val="HRBNumberBulletL4"/>
      <w:lvlText w:val="%4)"/>
      <w:lvlJc w:val="left"/>
      <w:pPr>
        <w:tabs>
          <w:tab w:val="num" w:pos="1360"/>
        </w:tabs>
        <w:ind w:left="1360" w:hanging="340"/>
      </w:pPr>
      <w:rPr>
        <w:rFonts w:hint="default"/>
        <w:color w:val="17479E" w:themeColor="text2"/>
      </w:rPr>
    </w:lvl>
    <w:lvl w:ilvl="4">
      <w:start w:val="1"/>
      <w:numFmt w:val="lowerLetter"/>
      <w:pStyle w:val="HRBNumberBulletL5"/>
      <w:lvlText w:val="%5."/>
      <w:lvlJc w:val="left"/>
      <w:pPr>
        <w:tabs>
          <w:tab w:val="num" w:pos="1700"/>
        </w:tabs>
        <w:ind w:left="1700" w:hanging="340"/>
      </w:pPr>
      <w:rPr>
        <w:rFonts w:hint="default"/>
        <w:color w:val="17479E" w:themeColor="text2"/>
      </w:rPr>
    </w:lvl>
    <w:lvl w:ilvl="5">
      <w:start w:val="1"/>
      <w:numFmt w:val="lowerRoman"/>
      <w:pStyle w:val="HRBNumberBulletL6"/>
      <w:lvlText w:val="%6)"/>
      <w:lvlJc w:val="left"/>
      <w:pPr>
        <w:tabs>
          <w:tab w:val="num" w:pos="2040"/>
        </w:tabs>
        <w:ind w:left="2040" w:hanging="340"/>
      </w:pPr>
      <w:rPr>
        <w:rFonts w:hint="default"/>
        <w:color w:val="17479E" w:themeColor="text2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  <w:color w:val="17479E" w:themeColor="text2"/>
      </w:rPr>
    </w:lvl>
    <w:lvl w:ilvl="7">
      <w:start w:val="1"/>
      <w:numFmt w:val="lowerLetter"/>
      <w:lvlText w:val="%8)"/>
      <w:lvlJc w:val="left"/>
      <w:pPr>
        <w:tabs>
          <w:tab w:val="num" w:pos="2720"/>
        </w:tabs>
        <w:ind w:left="2720" w:hanging="340"/>
      </w:pPr>
      <w:rPr>
        <w:rFonts w:hint="default"/>
        <w:color w:val="17479E" w:themeColor="text2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  <w:color w:val="17479E" w:themeColor="text2"/>
      </w:rPr>
    </w:lvl>
  </w:abstractNum>
  <w:abstractNum w:abstractNumId="18" w15:restartNumberingAfterBreak="0">
    <w:nsid w:val="323E1F23"/>
    <w:multiLevelType w:val="multilevel"/>
    <w:tmpl w:val="2798455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9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7081141"/>
    <w:multiLevelType w:val="multilevel"/>
    <w:tmpl w:val="D44288F4"/>
    <w:lvl w:ilvl="0">
      <w:start w:val="1"/>
      <w:numFmt w:val="decimal"/>
      <w:pStyle w:val="HRBNumberBulletTextL1-6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17479E" w:themeColor="text2"/>
      </w:rPr>
    </w:lvl>
    <w:lvl w:ilvl="1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17479E" w:themeColor="text2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17479E" w:themeColor="text2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340"/>
      </w:pPr>
      <w:rPr>
        <w:rFonts w:hint="default"/>
        <w:color w:val="17479E" w:themeColor="text2"/>
      </w:rPr>
    </w:lvl>
    <w:lvl w:ilvl="5">
      <w:start w:val="1"/>
      <w:numFmt w:val="lowerRoman"/>
      <w:lvlText w:val="%6)"/>
      <w:lvlJc w:val="left"/>
      <w:pPr>
        <w:tabs>
          <w:tab w:val="num" w:pos="2040"/>
        </w:tabs>
        <w:ind w:left="2040" w:hanging="340"/>
      </w:pPr>
      <w:rPr>
        <w:rFonts w:hint="default"/>
        <w:color w:val="17479E" w:themeColor="text2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  <w:color w:val="17479E" w:themeColor="text2"/>
      </w:rPr>
    </w:lvl>
    <w:lvl w:ilvl="7">
      <w:start w:val="1"/>
      <w:numFmt w:val="lowerLetter"/>
      <w:lvlText w:val="%8)"/>
      <w:lvlJc w:val="left"/>
      <w:pPr>
        <w:tabs>
          <w:tab w:val="num" w:pos="2720"/>
        </w:tabs>
        <w:ind w:left="2720" w:hanging="340"/>
      </w:pPr>
      <w:rPr>
        <w:rFonts w:hint="default"/>
        <w:color w:val="17479E" w:themeColor="text2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  <w:color w:val="17479E" w:themeColor="text2"/>
      </w:rPr>
    </w:lvl>
  </w:abstractNum>
  <w:abstractNum w:abstractNumId="23" w15:restartNumberingAfterBreak="0">
    <w:nsid w:val="626B676F"/>
    <w:multiLevelType w:val="hybridMultilevel"/>
    <w:tmpl w:val="D57A5090"/>
    <w:lvl w:ilvl="0" w:tplc="14A6954A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7156355F"/>
    <w:multiLevelType w:val="multilevel"/>
    <w:tmpl w:val="2BC69C80"/>
    <w:lvl w:ilvl="0">
      <w:start w:val="1"/>
      <w:numFmt w:val="bullet"/>
      <w:pStyle w:val="HRBBulletTextL1-6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̶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color w:val="17479E" w:themeColor="text2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0" w:hanging="340"/>
      </w:pPr>
      <w:rPr>
        <w:rFonts w:ascii="Symbol" w:hAnsi="Symbol" w:hint="default"/>
        <w:color w:val="17479E" w:themeColor="accent3"/>
      </w:rPr>
    </w:lvl>
    <w:lvl w:ilvl="3">
      <w:start w:val="1"/>
      <w:numFmt w:val="bullet"/>
      <w:lvlText w:val="̶"/>
      <w:lvlJc w:val="left"/>
      <w:pPr>
        <w:tabs>
          <w:tab w:val="num" w:pos="1361"/>
        </w:tabs>
        <w:ind w:left="1360" w:hanging="340"/>
      </w:pPr>
      <w:rPr>
        <w:rFonts w:ascii="Calibri" w:hAnsi="Calibri" w:hint="default"/>
        <w:color w:val="17479E" w:themeColor="text2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0" w:hanging="340"/>
      </w:pPr>
      <w:rPr>
        <w:rFonts w:ascii="Symbol" w:hAnsi="Symbol" w:hint="default"/>
        <w:color w:val="17479E" w:themeColor="text2"/>
      </w:rPr>
    </w:lvl>
    <w:lvl w:ilvl="5">
      <w:start w:val="1"/>
      <w:numFmt w:val="bullet"/>
      <w:lvlText w:val="̶"/>
      <w:lvlJc w:val="left"/>
      <w:pPr>
        <w:tabs>
          <w:tab w:val="num" w:pos="2041"/>
        </w:tabs>
        <w:ind w:left="2040" w:hanging="340"/>
      </w:pPr>
      <w:rPr>
        <w:rFonts w:ascii="Calibri" w:hAnsi="Calibri" w:hint="default"/>
        <w:color w:val="17479E" w:themeColor="text2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5" w15:restartNumberingAfterBreak="0">
    <w:nsid w:val="73606B9E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14"/>
  </w:num>
  <w:num w:numId="7">
    <w:abstractNumId w:val="21"/>
  </w:num>
  <w:num w:numId="8">
    <w:abstractNumId w:val="13"/>
  </w:num>
  <w:num w:numId="9">
    <w:abstractNumId w:val="13"/>
  </w:num>
  <w:num w:numId="10">
    <w:abstractNumId w:val="20"/>
  </w:num>
  <w:num w:numId="11">
    <w:abstractNumId w:val="15"/>
  </w:num>
  <w:num w:numId="12">
    <w:abstractNumId w:val="15"/>
  </w:num>
  <w:num w:numId="13">
    <w:abstractNumId w:val="14"/>
  </w:num>
  <w:num w:numId="14">
    <w:abstractNumId w:val="21"/>
  </w:num>
  <w:num w:numId="15">
    <w:abstractNumId w:val="20"/>
  </w:num>
  <w:num w:numId="16">
    <w:abstractNumId w:val="10"/>
  </w:num>
  <w:num w:numId="17">
    <w:abstractNumId w:val="10"/>
  </w:num>
  <w:num w:numId="18">
    <w:abstractNumId w:val="15"/>
  </w:num>
  <w:num w:numId="19">
    <w:abstractNumId w:val="24"/>
  </w:num>
  <w:num w:numId="20">
    <w:abstractNumId w:val="19"/>
  </w:num>
  <w:num w:numId="21">
    <w:abstractNumId w:val="18"/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5"/>
  </w:num>
  <w:num w:numId="37">
    <w:abstractNumId w:val="1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39C"/>
    <w:rsid w:val="0000567D"/>
    <w:rsid w:val="00005D16"/>
    <w:rsid w:val="00005F7D"/>
    <w:rsid w:val="000074D7"/>
    <w:rsid w:val="00010B5C"/>
    <w:rsid w:val="0001141D"/>
    <w:rsid w:val="00011C66"/>
    <w:rsid w:val="00012CA7"/>
    <w:rsid w:val="00013945"/>
    <w:rsid w:val="000139F0"/>
    <w:rsid w:val="00013A83"/>
    <w:rsid w:val="00015677"/>
    <w:rsid w:val="00015805"/>
    <w:rsid w:val="00017C49"/>
    <w:rsid w:val="00020C3E"/>
    <w:rsid w:val="00022A15"/>
    <w:rsid w:val="00022ABD"/>
    <w:rsid w:val="0002330B"/>
    <w:rsid w:val="0002422B"/>
    <w:rsid w:val="00024273"/>
    <w:rsid w:val="00027AE3"/>
    <w:rsid w:val="00031CBE"/>
    <w:rsid w:val="00032A4D"/>
    <w:rsid w:val="00032C33"/>
    <w:rsid w:val="000338F0"/>
    <w:rsid w:val="00034278"/>
    <w:rsid w:val="000345BC"/>
    <w:rsid w:val="000346B7"/>
    <w:rsid w:val="000350BD"/>
    <w:rsid w:val="000356CD"/>
    <w:rsid w:val="00036257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1C4"/>
    <w:rsid w:val="00062543"/>
    <w:rsid w:val="00062C64"/>
    <w:rsid w:val="00063657"/>
    <w:rsid w:val="00063F7F"/>
    <w:rsid w:val="00064ACB"/>
    <w:rsid w:val="00065739"/>
    <w:rsid w:val="00065A18"/>
    <w:rsid w:val="000661A4"/>
    <w:rsid w:val="000663E5"/>
    <w:rsid w:val="00066788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1D"/>
    <w:rsid w:val="00084782"/>
    <w:rsid w:val="000847A0"/>
    <w:rsid w:val="00086614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E4C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F87"/>
    <w:rsid w:val="000D4D08"/>
    <w:rsid w:val="000D5158"/>
    <w:rsid w:val="000D57F4"/>
    <w:rsid w:val="000D5BD3"/>
    <w:rsid w:val="000D6E1B"/>
    <w:rsid w:val="000D7346"/>
    <w:rsid w:val="000D77D2"/>
    <w:rsid w:val="000D7B3E"/>
    <w:rsid w:val="000E1102"/>
    <w:rsid w:val="000E15B3"/>
    <w:rsid w:val="000E30B3"/>
    <w:rsid w:val="000E3F66"/>
    <w:rsid w:val="000E4B04"/>
    <w:rsid w:val="000E6E1D"/>
    <w:rsid w:val="000E72B1"/>
    <w:rsid w:val="000E77B1"/>
    <w:rsid w:val="000E7B7E"/>
    <w:rsid w:val="000F0247"/>
    <w:rsid w:val="000F0492"/>
    <w:rsid w:val="000F0AF9"/>
    <w:rsid w:val="000F159C"/>
    <w:rsid w:val="000F1967"/>
    <w:rsid w:val="000F22DA"/>
    <w:rsid w:val="000F311D"/>
    <w:rsid w:val="000F572E"/>
    <w:rsid w:val="000F5761"/>
    <w:rsid w:val="00100EB0"/>
    <w:rsid w:val="0010133E"/>
    <w:rsid w:val="0010175A"/>
    <w:rsid w:val="00101B22"/>
    <w:rsid w:val="00101DBE"/>
    <w:rsid w:val="001025E4"/>
    <w:rsid w:val="00102B9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1E76"/>
    <w:rsid w:val="001129C2"/>
    <w:rsid w:val="00112ECD"/>
    <w:rsid w:val="00114131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093"/>
    <w:rsid w:val="00132432"/>
    <w:rsid w:val="001324DC"/>
    <w:rsid w:val="00133206"/>
    <w:rsid w:val="00133C92"/>
    <w:rsid w:val="001351C7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73"/>
    <w:rsid w:val="001479CA"/>
    <w:rsid w:val="00147B31"/>
    <w:rsid w:val="00150110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610D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1307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08BE"/>
    <w:rsid w:val="001C16EA"/>
    <w:rsid w:val="001C2E33"/>
    <w:rsid w:val="001C3AF9"/>
    <w:rsid w:val="001C4077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28"/>
    <w:rsid w:val="001D46E5"/>
    <w:rsid w:val="001D4FDA"/>
    <w:rsid w:val="001D535E"/>
    <w:rsid w:val="001D572B"/>
    <w:rsid w:val="001D592E"/>
    <w:rsid w:val="001D5932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1F71C7"/>
    <w:rsid w:val="002005BE"/>
    <w:rsid w:val="002015A3"/>
    <w:rsid w:val="00202862"/>
    <w:rsid w:val="00205A98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41E4"/>
    <w:rsid w:val="002151C3"/>
    <w:rsid w:val="00215270"/>
    <w:rsid w:val="00215779"/>
    <w:rsid w:val="00215A7C"/>
    <w:rsid w:val="00215CF2"/>
    <w:rsid w:val="0022032E"/>
    <w:rsid w:val="00220446"/>
    <w:rsid w:val="002214D4"/>
    <w:rsid w:val="00221F43"/>
    <w:rsid w:val="00222409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0A96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28A8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83B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50CF"/>
    <w:rsid w:val="002A67AF"/>
    <w:rsid w:val="002A6BDF"/>
    <w:rsid w:val="002A7DBF"/>
    <w:rsid w:val="002B01FA"/>
    <w:rsid w:val="002B041B"/>
    <w:rsid w:val="002B0C7E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144E"/>
    <w:rsid w:val="002C4C5B"/>
    <w:rsid w:val="002C502E"/>
    <w:rsid w:val="002C53E8"/>
    <w:rsid w:val="002C5981"/>
    <w:rsid w:val="002D0198"/>
    <w:rsid w:val="002D132A"/>
    <w:rsid w:val="002D3B54"/>
    <w:rsid w:val="002D5547"/>
    <w:rsid w:val="002D5930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D92"/>
    <w:rsid w:val="00330C03"/>
    <w:rsid w:val="00330CE6"/>
    <w:rsid w:val="0033243C"/>
    <w:rsid w:val="00332DC9"/>
    <w:rsid w:val="00333DEE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60C70"/>
    <w:rsid w:val="00362E9D"/>
    <w:rsid w:val="00362EF2"/>
    <w:rsid w:val="0036491F"/>
    <w:rsid w:val="00364B18"/>
    <w:rsid w:val="0036514C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DD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244C"/>
    <w:rsid w:val="00383929"/>
    <w:rsid w:val="00383F44"/>
    <w:rsid w:val="00384F31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7A06"/>
    <w:rsid w:val="003B0340"/>
    <w:rsid w:val="003B0BC0"/>
    <w:rsid w:val="003B174A"/>
    <w:rsid w:val="003B2012"/>
    <w:rsid w:val="003B2E96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23A5"/>
    <w:rsid w:val="003C5107"/>
    <w:rsid w:val="003C6017"/>
    <w:rsid w:val="003C6406"/>
    <w:rsid w:val="003C672F"/>
    <w:rsid w:val="003C6BFF"/>
    <w:rsid w:val="003C7589"/>
    <w:rsid w:val="003C7AFD"/>
    <w:rsid w:val="003D0295"/>
    <w:rsid w:val="003D0F6C"/>
    <w:rsid w:val="003D2F76"/>
    <w:rsid w:val="003D3211"/>
    <w:rsid w:val="003D3586"/>
    <w:rsid w:val="003D4388"/>
    <w:rsid w:val="003D4BF8"/>
    <w:rsid w:val="003D6F87"/>
    <w:rsid w:val="003D7FBB"/>
    <w:rsid w:val="003E103A"/>
    <w:rsid w:val="003E2391"/>
    <w:rsid w:val="003E239D"/>
    <w:rsid w:val="003E2543"/>
    <w:rsid w:val="003E289B"/>
    <w:rsid w:val="003E3605"/>
    <w:rsid w:val="003E430A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4316"/>
    <w:rsid w:val="00407605"/>
    <w:rsid w:val="0040778D"/>
    <w:rsid w:val="00407EC4"/>
    <w:rsid w:val="00410391"/>
    <w:rsid w:val="00410632"/>
    <w:rsid w:val="00412D49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D7A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4B13"/>
    <w:rsid w:val="00456C57"/>
    <w:rsid w:val="00457B7B"/>
    <w:rsid w:val="00460B63"/>
    <w:rsid w:val="0046153C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0E2D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1FF7"/>
    <w:rsid w:val="00492485"/>
    <w:rsid w:val="00492D44"/>
    <w:rsid w:val="004935DC"/>
    <w:rsid w:val="00493A2E"/>
    <w:rsid w:val="00493B90"/>
    <w:rsid w:val="004941F8"/>
    <w:rsid w:val="00494E4D"/>
    <w:rsid w:val="0049546B"/>
    <w:rsid w:val="0049571E"/>
    <w:rsid w:val="0049619A"/>
    <w:rsid w:val="00497171"/>
    <w:rsid w:val="0049721E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C758A"/>
    <w:rsid w:val="004D19FB"/>
    <w:rsid w:val="004D335C"/>
    <w:rsid w:val="004D4520"/>
    <w:rsid w:val="004D54D1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44B7"/>
    <w:rsid w:val="004E4E4E"/>
    <w:rsid w:val="004E5038"/>
    <w:rsid w:val="004E62BA"/>
    <w:rsid w:val="004E7055"/>
    <w:rsid w:val="004E7B09"/>
    <w:rsid w:val="004F0D22"/>
    <w:rsid w:val="004F11AC"/>
    <w:rsid w:val="004F2256"/>
    <w:rsid w:val="004F2A8C"/>
    <w:rsid w:val="004F3EF1"/>
    <w:rsid w:val="004F49E5"/>
    <w:rsid w:val="004F62A4"/>
    <w:rsid w:val="004F6821"/>
    <w:rsid w:val="004F6FFF"/>
    <w:rsid w:val="004F7B7A"/>
    <w:rsid w:val="004F7C0B"/>
    <w:rsid w:val="004F7FC4"/>
    <w:rsid w:val="00500249"/>
    <w:rsid w:val="0050250F"/>
    <w:rsid w:val="00504342"/>
    <w:rsid w:val="0050495D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6FB"/>
    <w:rsid w:val="00523DD1"/>
    <w:rsid w:val="005247B9"/>
    <w:rsid w:val="00524CB5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3622"/>
    <w:rsid w:val="00544B3D"/>
    <w:rsid w:val="00545973"/>
    <w:rsid w:val="00545B7E"/>
    <w:rsid w:val="00545E39"/>
    <w:rsid w:val="005501CE"/>
    <w:rsid w:val="0055108D"/>
    <w:rsid w:val="00551DE2"/>
    <w:rsid w:val="005527D4"/>
    <w:rsid w:val="00555161"/>
    <w:rsid w:val="00556A1D"/>
    <w:rsid w:val="00561576"/>
    <w:rsid w:val="005615C1"/>
    <w:rsid w:val="00564394"/>
    <w:rsid w:val="005649FC"/>
    <w:rsid w:val="00565C29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5021"/>
    <w:rsid w:val="00595A60"/>
    <w:rsid w:val="005966E1"/>
    <w:rsid w:val="0059706D"/>
    <w:rsid w:val="00597D13"/>
    <w:rsid w:val="005A00BC"/>
    <w:rsid w:val="005A0FC1"/>
    <w:rsid w:val="005A22E6"/>
    <w:rsid w:val="005A3ABA"/>
    <w:rsid w:val="005A3F81"/>
    <w:rsid w:val="005A43F9"/>
    <w:rsid w:val="005A4D32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6CF"/>
    <w:rsid w:val="005D0B77"/>
    <w:rsid w:val="005D1211"/>
    <w:rsid w:val="005D33FC"/>
    <w:rsid w:val="005D5495"/>
    <w:rsid w:val="005D5907"/>
    <w:rsid w:val="005D5E18"/>
    <w:rsid w:val="005D7D76"/>
    <w:rsid w:val="005D7E28"/>
    <w:rsid w:val="005E02DF"/>
    <w:rsid w:val="005E0660"/>
    <w:rsid w:val="005E0E09"/>
    <w:rsid w:val="005E0FFC"/>
    <w:rsid w:val="005E102A"/>
    <w:rsid w:val="005E2F06"/>
    <w:rsid w:val="005E30C6"/>
    <w:rsid w:val="005E59F2"/>
    <w:rsid w:val="005F0BDF"/>
    <w:rsid w:val="005F0CA4"/>
    <w:rsid w:val="005F0EE1"/>
    <w:rsid w:val="005F0F73"/>
    <w:rsid w:val="005F0FF6"/>
    <w:rsid w:val="005F19D0"/>
    <w:rsid w:val="005F19F6"/>
    <w:rsid w:val="005F3BB1"/>
    <w:rsid w:val="005F3D31"/>
    <w:rsid w:val="005F3DC9"/>
    <w:rsid w:val="005F4234"/>
    <w:rsid w:val="005F7147"/>
    <w:rsid w:val="005F7195"/>
    <w:rsid w:val="005F7C9C"/>
    <w:rsid w:val="00601083"/>
    <w:rsid w:val="00601E7C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185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7D00"/>
    <w:rsid w:val="00661143"/>
    <w:rsid w:val="006618B2"/>
    <w:rsid w:val="00662E3B"/>
    <w:rsid w:val="00663BDA"/>
    <w:rsid w:val="00664840"/>
    <w:rsid w:val="0066608A"/>
    <w:rsid w:val="00670DBD"/>
    <w:rsid w:val="00670DE6"/>
    <w:rsid w:val="00672EBF"/>
    <w:rsid w:val="00673AAD"/>
    <w:rsid w:val="00673B13"/>
    <w:rsid w:val="006743EB"/>
    <w:rsid w:val="006744F8"/>
    <w:rsid w:val="006745A9"/>
    <w:rsid w:val="006750F7"/>
    <w:rsid w:val="00675DA0"/>
    <w:rsid w:val="00680526"/>
    <w:rsid w:val="00681013"/>
    <w:rsid w:val="00682240"/>
    <w:rsid w:val="00683478"/>
    <w:rsid w:val="006836FF"/>
    <w:rsid w:val="00683C76"/>
    <w:rsid w:val="00683F96"/>
    <w:rsid w:val="006844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3A45"/>
    <w:rsid w:val="00693A61"/>
    <w:rsid w:val="006945B6"/>
    <w:rsid w:val="00695661"/>
    <w:rsid w:val="00695DA4"/>
    <w:rsid w:val="00696624"/>
    <w:rsid w:val="00696661"/>
    <w:rsid w:val="006975A0"/>
    <w:rsid w:val="00697987"/>
    <w:rsid w:val="006A011C"/>
    <w:rsid w:val="006A107D"/>
    <w:rsid w:val="006A1F49"/>
    <w:rsid w:val="006A2B63"/>
    <w:rsid w:val="006A3336"/>
    <w:rsid w:val="006A3B5F"/>
    <w:rsid w:val="006A3D9C"/>
    <w:rsid w:val="006A4CFC"/>
    <w:rsid w:val="006A4FEA"/>
    <w:rsid w:val="006B012D"/>
    <w:rsid w:val="006B1A96"/>
    <w:rsid w:val="006B3C64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5A3D"/>
    <w:rsid w:val="006C7E2A"/>
    <w:rsid w:val="006D0FF4"/>
    <w:rsid w:val="006D1453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140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055"/>
    <w:rsid w:val="0070621B"/>
    <w:rsid w:val="00706462"/>
    <w:rsid w:val="00706522"/>
    <w:rsid w:val="00706B02"/>
    <w:rsid w:val="0070765F"/>
    <w:rsid w:val="00707B37"/>
    <w:rsid w:val="00707ED0"/>
    <w:rsid w:val="007105EE"/>
    <w:rsid w:val="007123D9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09DD"/>
    <w:rsid w:val="0075199A"/>
    <w:rsid w:val="00752521"/>
    <w:rsid w:val="00752686"/>
    <w:rsid w:val="007528E1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D83"/>
    <w:rsid w:val="00765ECF"/>
    <w:rsid w:val="00766539"/>
    <w:rsid w:val="0076744F"/>
    <w:rsid w:val="0076789A"/>
    <w:rsid w:val="00767A64"/>
    <w:rsid w:val="00771619"/>
    <w:rsid w:val="00771BD5"/>
    <w:rsid w:val="00772FA7"/>
    <w:rsid w:val="00773539"/>
    <w:rsid w:val="0077379B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37D2"/>
    <w:rsid w:val="007A4A08"/>
    <w:rsid w:val="007B14C5"/>
    <w:rsid w:val="007B196F"/>
    <w:rsid w:val="007B22A5"/>
    <w:rsid w:val="007B28C7"/>
    <w:rsid w:val="007B328B"/>
    <w:rsid w:val="007B3898"/>
    <w:rsid w:val="007B4847"/>
    <w:rsid w:val="007B4BD7"/>
    <w:rsid w:val="007B553C"/>
    <w:rsid w:val="007B57EC"/>
    <w:rsid w:val="007B637F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0FF4"/>
    <w:rsid w:val="007D16FA"/>
    <w:rsid w:val="007D1C6A"/>
    <w:rsid w:val="007D2273"/>
    <w:rsid w:val="007D2D31"/>
    <w:rsid w:val="007D3643"/>
    <w:rsid w:val="007D3C4E"/>
    <w:rsid w:val="007D42C8"/>
    <w:rsid w:val="007D4848"/>
    <w:rsid w:val="007D4B2D"/>
    <w:rsid w:val="007D5392"/>
    <w:rsid w:val="007D62B1"/>
    <w:rsid w:val="007D6952"/>
    <w:rsid w:val="007D6C66"/>
    <w:rsid w:val="007D775A"/>
    <w:rsid w:val="007E09E3"/>
    <w:rsid w:val="007E2670"/>
    <w:rsid w:val="007E2A0D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5A4E"/>
    <w:rsid w:val="007F602E"/>
    <w:rsid w:val="007F6AEA"/>
    <w:rsid w:val="007F7925"/>
    <w:rsid w:val="007F7CFA"/>
    <w:rsid w:val="0080009F"/>
    <w:rsid w:val="0080024E"/>
    <w:rsid w:val="008009B2"/>
    <w:rsid w:val="00802438"/>
    <w:rsid w:val="00803779"/>
    <w:rsid w:val="008048D7"/>
    <w:rsid w:val="008060E2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53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3D9"/>
    <w:rsid w:val="00853457"/>
    <w:rsid w:val="00853905"/>
    <w:rsid w:val="00853A1E"/>
    <w:rsid w:val="00853E0B"/>
    <w:rsid w:val="008540B8"/>
    <w:rsid w:val="00854294"/>
    <w:rsid w:val="00854489"/>
    <w:rsid w:val="00855FF5"/>
    <w:rsid w:val="00856CF3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17BD"/>
    <w:rsid w:val="008721AD"/>
    <w:rsid w:val="00872263"/>
    <w:rsid w:val="00872728"/>
    <w:rsid w:val="008755A7"/>
    <w:rsid w:val="008758E1"/>
    <w:rsid w:val="008768C9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AA3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ED7"/>
    <w:rsid w:val="008A6BD0"/>
    <w:rsid w:val="008A6EB1"/>
    <w:rsid w:val="008B0D95"/>
    <w:rsid w:val="008B1812"/>
    <w:rsid w:val="008B4D3C"/>
    <w:rsid w:val="008B54EF"/>
    <w:rsid w:val="008B7B6B"/>
    <w:rsid w:val="008B7D9B"/>
    <w:rsid w:val="008B7E12"/>
    <w:rsid w:val="008C0ADA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671"/>
    <w:rsid w:val="008E0FC3"/>
    <w:rsid w:val="008E4EC9"/>
    <w:rsid w:val="008E620D"/>
    <w:rsid w:val="008E6E5F"/>
    <w:rsid w:val="008E7413"/>
    <w:rsid w:val="008E7436"/>
    <w:rsid w:val="008E7B58"/>
    <w:rsid w:val="008E7DB2"/>
    <w:rsid w:val="008F18F2"/>
    <w:rsid w:val="008F1F63"/>
    <w:rsid w:val="008F2B15"/>
    <w:rsid w:val="008F32D8"/>
    <w:rsid w:val="008F4B64"/>
    <w:rsid w:val="008F508E"/>
    <w:rsid w:val="008F6E42"/>
    <w:rsid w:val="008F7356"/>
    <w:rsid w:val="009013EB"/>
    <w:rsid w:val="0090148F"/>
    <w:rsid w:val="009017ED"/>
    <w:rsid w:val="00902530"/>
    <w:rsid w:val="0090439B"/>
    <w:rsid w:val="00907942"/>
    <w:rsid w:val="0091106A"/>
    <w:rsid w:val="00911F1C"/>
    <w:rsid w:val="00911F5A"/>
    <w:rsid w:val="009124EA"/>
    <w:rsid w:val="00912BFB"/>
    <w:rsid w:val="00914F4A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1E1E"/>
    <w:rsid w:val="009429C4"/>
    <w:rsid w:val="009434EE"/>
    <w:rsid w:val="00943633"/>
    <w:rsid w:val="00944CE9"/>
    <w:rsid w:val="009452D0"/>
    <w:rsid w:val="009460A1"/>
    <w:rsid w:val="00947506"/>
    <w:rsid w:val="009506FC"/>
    <w:rsid w:val="00951D66"/>
    <w:rsid w:val="00951E6C"/>
    <w:rsid w:val="009520E9"/>
    <w:rsid w:val="00952C3C"/>
    <w:rsid w:val="00955912"/>
    <w:rsid w:val="0095609C"/>
    <w:rsid w:val="00956281"/>
    <w:rsid w:val="009563D2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5272"/>
    <w:rsid w:val="00965F55"/>
    <w:rsid w:val="00967129"/>
    <w:rsid w:val="009678ED"/>
    <w:rsid w:val="00970564"/>
    <w:rsid w:val="00971D01"/>
    <w:rsid w:val="00972274"/>
    <w:rsid w:val="0097266F"/>
    <w:rsid w:val="00972B87"/>
    <w:rsid w:val="00973813"/>
    <w:rsid w:val="00973C9C"/>
    <w:rsid w:val="009749BD"/>
    <w:rsid w:val="00980FB3"/>
    <w:rsid w:val="00981389"/>
    <w:rsid w:val="009816F9"/>
    <w:rsid w:val="00982316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5EE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A16"/>
    <w:rsid w:val="009E2110"/>
    <w:rsid w:val="009E2E82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9F79D7"/>
    <w:rsid w:val="00A01434"/>
    <w:rsid w:val="00A02577"/>
    <w:rsid w:val="00A03C70"/>
    <w:rsid w:val="00A03F6A"/>
    <w:rsid w:val="00A047AB"/>
    <w:rsid w:val="00A05000"/>
    <w:rsid w:val="00A05820"/>
    <w:rsid w:val="00A05A87"/>
    <w:rsid w:val="00A05F79"/>
    <w:rsid w:val="00A0617C"/>
    <w:rsid w:val="00A062C9"/>
    <w:rsid w:val="00A06926"/>
    <w:rsid w:val="00A06EB0"/>
    <w:rsid w:val="00A06F4E"/>
    <w:rsid w:val="00A07E2C"/>
    <w:rsid w:val="00A1023C"/>
    <w:rsid w:val="00A1033B"/>
    <w:rsid w:val="00A10503"/>
    <w:rsid w:val="00A1103E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B5C"/>
    <w:rsid w:val="00A214CE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72DF"/>
    <w:rsid w:val="00A47C13"/>
    <w:rsid w:val="00A47CA9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4"/>
    <w:rsid w:val="00A613EF"/>
    <w:rsid w:val="00A6142A"/>
    <w:rsid w:val="00A61F96"/>
    <w:rsid w:val="00A62B06"/>
    <w:rsid w:val="00A63659"/>
    <w:rsid w:val="00A63890"/>
    <w:rsid w:val="00A63C2E"/>
    <w:rsid w:val="00A6710B"/>
    <w:rsid w:val="00A7192B"/>
    <w:rsid w:val="00A723FF"/>
    <w:rsid w:val="00A724C9"/>
    <w:rsid w:val="00A72CFB"/>
    <w:rsid w:val="00A72E3C"/>
    <w:rsid w:val="00A738E8"/>
    <w:rsid w:val="00A74105"/>
    <w:rsid w:val="00A757ED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0B0B"/>
    <w:rsid w:val="00AB17B6"/>
    <w:rsid w:val="00AB6237"/>
    <w:rsid w:val="00AB6A36"/>
    <w:rsid w:val="00AB710C"/>
    <w:rsid w:val="00AB7749"/>
    <w:rsid w:val="00AC1C26"/>
    <w:rsid w:val="00AC1CDC"/>
    <w:rsid w:val="00AC24D2"/>
    <w:rsid w:val="00AC2B5D"/>
    <w:rsid w:val="00AC5B12"/>
    <w:rsid w:val="00AC5FBF"/>
    <w:rsid w:val="00AC603F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2CF3"/>
    <w:rsid w:val="00B145FD"/>
    <w:rsid w:val="00B159D9"/>
    <w:rsid w:val="00B15C53"/>
    <w:rsid w:val="00B16303"/>
    <w:rsid w:val="00B16332"/>
    <w:rsid w:val="00B16AC5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0DFD"/>
    <w:rsid w:val="00B31F6F"/>
    <w:rsid w:val="00B332C5"/>
    <w:rsid w:val="00B33C28"/>
    <w:rsid w:val="00B3585A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3CBB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A9B"/>
    <w:rsid w:val="00B53B18"/>
    <w:rsid w:val="00B54E25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CD1"/>
    <w:rsid w:val="00B65F4B"/>
    <w:rsid w:val="00B6713C"/>
    <w:rsid w:val="00B674A2"/>
    <w:rsid w:val="00B678BF"/>
    <w:rsid w:val="00B67D9D"/>
    <w:rsid w:val="00B7039B"/>
    <w:rsid w:val="00B71A40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52E4"/>
    <w:rsid w:val="00B85ACB"/>
    <w:rsid w:val="00B86432"/>
    <w:rsid w:val="00B871CC"/>
    <w:rsid w:val="00B87712"/>
    <w:rsid w:val="00B87770"/>
    <w:rsid w:val="00B87A7F"/>
    <w:rsid w:val="00B91165"/>
    <w:rsid w:val="00B91CBA"/>
    <w:rsid w:val="00B935F9"/>
    <w:rsid w:val="00B93959"/>
    <w:rsid w:val="00B94923"/>
    <w:rsid w:val="00B9756C"/>
    <w:rsid w:val="00BA028F"/>
    <w:rsid w:val="00BA0324"/>
    <w:rsid w:val="00BA08A2"/>
    <w:rsid w:val="00BA0DE5"/>
    <w:rsid w:val="00BA1615"/>
    <w:rsid w:val="00BA3F7F"/>
    <w:rsid w:val="00BA40D1"/>
    <w:rsid w:val="00BA46F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1E43"/>
    <w:rsid w:val="00BD2DDE"/>
    <w:rsid w:val="00BD31EB"/>
    <w:rsid w:val="00BD3447"/>
    <w:rsid w:val="00BD75A3"/>
    <w:rsid w:val="00BD77B4"/>
    <w:rsid w:val="00BE0073"/>
    <w:rsid w:val="00BE0738"/>
    <w:rsid w:val="00BE20A5"/>
    <w:rsid w:val="00BE2392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3606"/>
    <w:rsid w:val="00C03B4E"/>
    <w:rsid w:val="00C03FCC"/>
    <w:rsid w:val="00C03FF4"/>
    <w:rsid w:val="00C068DB"/>
    <w:rsid w:val="00C0758C"/>
    <w:rsid w:val="00C076E9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2705A"/>
    <w:rsid w:val="00C30954"/>
    <w:rsid w:val="00C313AD"/>
    <w:rsid w:val="00C33119"/>
    <w:rsid w:val="00C3449B"/>
    <w:rsid w:val="00C34554"/>
    <w:rsid w:val="00C34DAF"/>
    <w:rsid w:val="00C358A8"/>
    <w:rsid w:val="00C362FA"/>
    <w:rsid w:val="00C3654E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5E5F"/>
    <w:rsid w:val="00C46611"/>
    <w:rsid w:val="00C5345A"/>
    <w:rsid w:val="00C53EE8"/>
    <w:rsid w:val="00C547B1"/>
    <w:rsid w:val="00C56531"/>
    <w:rsid w:val="00C56758"/>
    <w:rsid w:val="00C567F3"/>
    <w:rsid w:val="00C60EF9"/>
    <w:rsid w:val="00C60FA3"/>
    <w:rsid w:val="00C6152A"/>
    <w:rsid w:val="00C6256F"/>
    <w:rsid w:val="00C626D0"/>
    <w:rsid w:val="00C62969"/>
    <w:rsid w:val="00C62EEB"/>
    <w:rsid w:val="00C630AE"/>
    <w:rsid w:val="00C64216"/>
    <w:rsid w:val="00C6454F"/>
    <w:rsid w:val="00C646E8"/>
    <w:rsid w:val="00C65058"/>
    <w:rsid w:val="00C664B3"/>
    <w:rsid w:val="00C673CA"/>
    <w:rsid w:val="00C704E3"/>
    <w:rsid w:val="00C713E0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EED"/>
    <w:rsid w:val="00CC23E7"/>
    <w:rsid w:val="00CC360F"/>
    <w:rsid w:val="00CC36C9"/>
    <w:rsid w:val="00CC4E93"/>
    <w:rsid w:val="00CC6BA6"/>
    <w:rsid w:val="00CD0D94"/>
    <w:rsid w:val="00CD2579"/>
    <w:rsid w:val="00CD2597"/>
    <w:rsid w:val="00CD2AC0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760"/>
    <w:rsid w:val="00CE2416"/>
    <w:rsid w:val="00CE2828"/>
    <w:rsid w:val="00CE2A18"/>
    <w:rsid w:val="00CE3209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78"/>
    <w:rsid w:val="00D00893"/>
    <w:rsid w:val="00D00C37"/>
    <w:rsid w:val="00D00E44"/>
    <w:rsid w:val="00D03630"/>
    <w:rsid w:val="00D0394D"/>
    <w:rsid w:val="00D0466E"/>
    <w:rsid w:val="00D04F56"/>
    <w:rsid w:val="00D05447"/>
    <w:rsid w:val="00D0776C"/>
    <w:rsid w:val="00D077F9"/>
    <w:rsid w:val="00D07B46"/>
    <w:rsid w:val="00D10701"/>
    <w:rsid w:val="00D107FD"/>
    <w:rsid w:val="00D10AC2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2A1"/>
    <w:rsid w:val="00D26F07"/>
    <w:rsid w:val="00D275A1"/>
    <w:rsid w:val="00D3047A"/>
    <w:rsid w:val="00D31D51"/>
    <w:rsid w:val="00D32FD6"/>
    <w:rsid w:val="00D34820"/>
    <w:rsid w:val="00D375B9"/>
    <w:rsid w:val="00D41552"/>
    <w:rsid w:val="00D418C1"/>
    <w:rsid w:val="00D4394E"/>
    <w:rsid w:val="00D44A45"/>
    <w:rsid w:val="00D44AD3"/>
    <w:rsid w:val="00D4561C"/>
    <w:rsid w:val="00D46AB1"/>
    <w:rsid w:val="00D4787E"/>
    <w:rsid w:val="00D522B7"/>
    <w:rsid w:val="00D5258F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6C66"/>
    <w:rsid w:val="00D87369"/>
    <w:rsid w:val="00D90723"/>
    <w:rsid w:val="00D90A2F"/>
    <w:rsid w:val="00D90A52"/>
    <w:rsid w:val="00D90DE7"/>
    <w:rsid w:val="00D91419"/>
    <w:rsid w:val="00D91C86"/>
    <w:rsid w:val="00D921F1"/>
    <w:rsid w:val="00D93A59"/>
    <w:rsid w:val="00D940F1"/>
    <w:rsid w:val="00D95E8B"/>
    <w:rsid w:val="00D973D7"/>
    <w:rsid w:val="00D97D63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1FF"/>
    <w:rsid w:val="00DD494B"/>
    <w:rsid w:val="00DD5231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0E2F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1F5F"/>
    <w:rsid w:val="00E02895"/>
    <w:rsid w:val="00E0362A"/>
    <w:rsid w:val="00E0451B"/>
    <w:rsid w:val="00E04E77"/>
    <w:rsid w:val="00E068A2"/>
    <w:rsid w:val="00E07516"/>
    <w:rsid w:val="00E076BD"/>
    <w:rsid w:val="00E10409"/>
    <w:rsid w:val="00E1043D"/>
    <w:rsid w:val="00E107FA"/>
    <w:rsid w:val="00E10D78"/>
    <w:rsid w:val="00E10F7D"/>
    <w:rsid w:val="00E114E0"/>
    <w:rsid w:val="00E117A2"/>
    <w:rsid w:val="00E11C74"/>
    <w:rsid w:val="00E13AC9"/>
    <w:rsid w:val="00E14784"/>
    <w:rsid w:val="00E148F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1C99"/>
    <w:rsid w:val="00E22374"/>
    <w:rsid w:val="00E30304"/>
    <w:rsid w:val="00E313D5"/>
    <w:rsid w:val="00E315E2"/>
    <w:rsid w:val="00E319E1"/>
    <w:rsid w:val="00E320B8"/>
    <w:rsid w:val="00E32493"/>
    <w:rsid w:val="00E33724"/>
    <w:rsid w:val="00E338E4"/>
    <w:rsid w:val="00E3419A"/>
    <w:rsid w:val="00E342E3"/>
    <w:rsid w:val="00E3482E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4EBD"/>
    <w:rsid w:val="00E450BC"/>
    <w:rsid w:val="00E452BF"/>
    <w:rsid w:val="00E473FF"/>
    <w:rsid w:val="00E47FFB"/>
    <w:rsid w:val="00E53C0E"/>
    <w:rsid w:val="00E54696"/>
    <w:rsid w:val="00E547B2"/>
    <w:rsid w:val="00E55027"/>
    <w:rsid w:val="00E56C70"/>
    <w:rsid w:val="00E5713E"/>
    <w:rsid w:val="00E6090A"/>
    <w:rsid w:val="00E60FCA"/>
    <w:rsid w:val="00E62517"/>
    <w:rsid w:val="00E6406C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533F"/>
    <w:rsid w:val="00E957ED"/>
    <w:rsid w:val="00E95911"/>
    <w:rsid w:val="00E96146"/>
    <w:rsid w:val="00E962DE"/>
    <w:rsid w:val="00E973AF"/>
    <w:rsid w:val="00E97AF6"/>
    <w:rsid w:val="00E97E1A"/>
    <w:rsid w:val="00EA09AC"/>
    <w:rsid w:val="00EA16B5"/>
    <w:rsid w:val="00EA4DB8"/>
    <w:rsid w:val="00EB057C"/>
    <w:rsid w:val="00EB0859"/>
    <w:rsid w:val="00EB0921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94B"/>
    <w:rsid w:val="00EC417E"/>
    <w:rsid w:val="00EC4C8B"/>
    <w:rsid w:val="00EC4E8C"/>
    <w:rsid w:val="00EC54C6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6C1A"/>
    <w:rsid w:val="00EE748D"/>
    <w:rsid w:val="00EF248A"/>
    <w:rsid w:val="00EF3D36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0BD6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37851"/>
    <w:rsid w:val="00F41370"/>
    <w:rsid w:val="00F41F52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55E2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219"/>
    <w:rsid w:val="00F579A5"/>
    <w:rsid w:val="00F603B7"/>
    <w:rsid w:val="00F6079D"/>
    <w:rsid w:val="00F61861"/>
    <w:rsid w:val="00F64580"/>
    <w:rsid w:val="00F64D26"/>
    <w:rsid w:val="00F66E71"/>
    <w:rsid w:val="00F67555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201"/>
    <w:rsid w:val="00F873EA"/>
    <w:rsid w:val="00F87875"/>
    <w:rsid w:val="00F92F8D"/>
    <w:rsid w:val="00F93C7F"/>
    <w:rsid w:val="00F94982"/>
    <w:rsid w:val="00F94AE9"/>
    <w:rsid w:val="00F95182"/>
    <w:rsid w:val="00F96183"/>
    <w:rsid w:val="00F968A8"/>
    <w:rsid w:val="00F97361"/>
    <w:rsid w:val="00FA01E9"/>
    <w:rsid w:val="00FA0414"/>
    <w:rsid w:val="00FA0D6E"/>
    <w:rsid w:val="00FA0E4C"/>
    <w:rsid w:val="00FA1D43"/>
    <w:rsid w:val="00FA32AF"/>
    <w:rsid w:val="00FA3689"/>
    <w:rsid w:val="00FA695D"/>
    <w:rsid w:val="00FA6CA3"/>
    <w:rsid w:val="00FB0982"/>
    <w:rsid w:val="00FB15BE"/>
    <w:rsid w:val="00FB190A"/>
    <w:rsid w:val="00FB2266"/>
    <w:rsid w:val="00FB2A35"/>
    <w:rsid w:val="00FB2EDC"/>
    <w:rsid w:val="00FB6072"/>
    <w:rsid w:val="00FB6252"/>
    <w:rsid w:val="00FB6723"/>
    <w:rsid w:val="00FB6DBB"/>
    <w:rsid w:val="00FB7AA9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085C"/>
    <w:rsid w:val="00FE1DD9"/>
    <w:rsid w:val="00FE1F74"/>
    <w:rsid w:val="00FE2C6D"/>
    <w:rsid w:val="00FE3236"/>
    <w:rsid w:val="00FE3418"/>
    <w:rsid w:val="00FE3667"/>
    <w:rsid w:val="00FE3679"/>
    <w:rsid w:val="00FE368D"/>
    <w:rsid w:val="00FE3DF7"/>
    <w:rsid w:val="00FE4961"/>
    <w:rsid w:val="00FE5D83"/>
    <w:rsid w:val="00FE647F"/>
    <w:rsid w:val="00FE7069"/>
    <w:rsid w:val="00FF03FF"/>
    <w:rsid w:val="00FF12BC"/>
    <w:rsid w:val="00FF353E"/>
    <w:rsid w:val="00FF3C29"/>
    <w:rsid w:val="00FF4A8D"/>
    <w:rsid w:val="00FF4C6B"/>
    <w:rsid w:val="00FF5017"/>
    <w:rsid w:val="00FF5148"/>
    <w:rsid w:val="00FF58DF"/>
    <w:rsid w:val="00FF5FE9"/>
    <w:rsid w:val="00FF69D1"/>
    <w:rsid w:val="00FF713F"/>
    <w:rsid w:val="00FF7188"/>
    <w:rsid w:val="00FF74E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276CC97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4"/>
    <w:lsdException w:name="heading 2" w:locked="0" w:semiHidden="1" w:uiPriority="6" w:unhideWhenUsed="1"/>
    <w:lsdException w:name="heading 3" w:locked="0" w:semiHidden="1" w:uiPriority="39" w:unhideWhenUsed="1"/>
    <w:lsdException w:name="heading 4" w:locked="0" w:semiHidden="1" w:uiPriority="39" w:unhideWhenUsed="1"/>
    <w:lsdException w:name="heading 5" w:locked="0" w:semiHidden="1" w:uiPriority="39" w:unhideWhenUsed="1"/>
    <w:lsdException w:name="heading 6" w:locked="0" w:semiHidden="1" w:uiPriority="39" w:unhideWhenUsed="1" w:qFormat="1"/>
    <w:lsdException w:name="heading 7" w:locked="0" w:semiHidden="1" w:uiPriority="39" w:unhideWhenUsed="1" w:qFormat="1"/>
    <w:lsdException w:name="heading 8" w:locked="0" w:semiHidden="1" w:uiPriority="3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2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A05000"/>
    <w:pPr>
      <w:spacing w:after="120" w:line="276" w:lineRule="auto"/>
    </w:pPr>
    <w:rPr>
      <w:rFonts w:ascii="Calibri" w:eastAsiaTheme="minorHAnsi" w:hAnsi="Calibri" w:cstheme="minorBidi"/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4"/>
    <w:semiHidden/>
    <w:locked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locked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locked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locked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locked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HRBFirstPagetitle">
    <w:name w:val="HRB_FirstPage title"/>
    <w:basedOn w:val="Normal"/>
    <w:next w:val="HRBFirstPagesub-title"/>
    <w:qFormat/>
    <w:locked/>
    <w:rsid w:val="00FF74E8"/>
    <w:pPr>
      <w:spacing w:line="800" w:lineRule="exact"/>
    </w:pPr>
    <w:rPr>
      <w:b/>
      <w:bCs/>
      <w:noProof/>
      <w:color w:val="17479E" w:themeColor="text2"/>
      <w:sz w:val="48"/>
      <w:szCs w:val="60"/>
    </w:rPr>
  </w:style>
  <w:style w:type="paragraph" w:customStyle="1" w:styleId="HRBFirstPagesub-title">
    <w:name w:val="HRB_FirstPage sub-title"/>
    <w:basedOn w:val="Normal"/>
    <w:link w:val="HRBFirstPagesub-titleChar"/>
    <w:uiPriority w:val="1"/>
    <w:qFormat/>
    <w:locked/>
    <w:rsid w:val="00E21C99"/>
    <w:rPr>
      <w:noProof/>
      <w:color w:val="17479E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locked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locked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lock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HRBBulletTextL1-6">
    <w:name w:val="HRB_Bullet Text_L1-6"/>
    <w:basedOn w:val="Normal"/>
    <w:link w:val="HRBBulletTextL1-6Char"/>
    <w:uiPriority w:val="16"/>
    <w:qFormat/>
    <w:locked/>
    <w:rsid w:val="001C4077"/>
    <w:pPr>
      <w:numPr>
        <w:numId w:val="19"/>
      </w:numPr>
    </w:pPr>
  </w:style>
  <w:style w:type="table" w:styleId="TableGrid">
    <w:name w:val="Table Grid"/>
    <w:aliases w:val="L_Table_Standard,L_Table"/>
    <w:basedOn w:val="TableNormal"/>
    <w:uiPriority w:val="59"/>
    <w:locked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locked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locked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locked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locked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locked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locked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locked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HRB_Footnote text"/>
    <w:basedOn w:val="Normal"/>
    <w:link w:val="FootnoteTextChar"/>
    <w:uiPriority w:val="20"/>
    <w:unhideWhenUsed/>
    <w:locked/>
    <w:rsid w:val="005B0C07"/>
    <w:rPr>
      <w:sz w:val="18"/>
      <w:szCs w:val="18"/>
    </w:rPr>
  </w:style>
  <w:style w:type="character" w:customStyle="1" w:styleId="FootnoteTextChar">
    <w:name w:val="Footnote Text Char"/>
    <w:aliases w:val="HRB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HRBFirstPagesub-titleChar">
    <w:name w:val="HRB_FirstPage sub-title Char"/>
    <w:basedOn w:val="DefaultParagraphFont"/>
    <w:link w:val="HRBFirstPagesub-title"/>
    <w:uiPriority w:val="1"/>
    <w:rsid w:val="00774D0E"/>
    <w:rPr>
      <w:rFonts w:ascii="Calibri" w:eastAsiaTheme="minorHAnsi" w:hAnsi="Calibri" w:cstheme="minorBidi"/>
      <w:noProof/>
      <w:color w:val="17479E" w:themeColor="text2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locked/>
    <w:rsid w:val="00C45376"/>
  </w:style>
  <w:style w:type="paragraph" w:styleId="TableofFigures">
    <w:name w:val="table of figures"/>
    <w:basedOn w:val="Normal"/>
    <w:next w:val="Normal"/>
    <w:uiPriority w:val="99"/>
    <w:semiHidden/>
    <w:locked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locked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lock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Covercredits">
    <w:name w:val="HRB_Cover credits"/>
    <w:basedOn w:val="Normal"/>
    <w:uiPriority w:val="2"/>
    <w:qFormat/>
    <w:locked/>
    <w:rsid w:val="007D3C4E"/>
  </w:style>
  <w:style w:type="paragraph" w:customStyle="1" w:styleId="HRBQuoteRefTextItalics">
    <w:name w:val="HRB_QuoteRef Text_Italics"/>
    <w:basedOn w:val="Normal"/>
    <w:next w:val="HRBGeneralText"/>
    <w:uiPriority w:val="13"/>
    <w:qFormat/>
    <w:locked/>
    <w:rsid w:val="00D00878"/>
    <w:rPr>
      <w:i/>
    </w:rPr>
  </w:style>
  <w:style w:type="paragraph" w:customStyle="1" w:styleId="HRBHeadingOverTables">
    <w:name w:val="HRB_Heading Over Tables"/>
    <w:basedOn w:val="HRBHeadingL4"/>
    <w:uiPriority w:val="15"/>
    <w:qFormat/>
    <w:locked/>
    <w:rsid w:val="00947506"/>
    <w:pPr>
      <w:spacing w:line="240" w:lineRule="auto"/>
    </w:pPr>
    <w:rPr>
      <w:color w:val="000000" w:themeColor="text1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locked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locked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EndnoteText">
    <w:name w:val="endnote text"/>
    <w:basedOn w:val="Normal"/>
    <w:link w:val="EndnoteTextChar"/>
    <w:uiPriority w:val="99"/>
    <w:semiHidden/>
    <w:locked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locked/>
    <w:rsid w:val="0024130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character" w:customStyle="1" w:styleId="HRBTextwithinParagraphbold">
    <w:name w:val="HRB_Text within Paragraph_bold"/>
    <w:basedOn w:val="DefaultParagraphFont"/>
    <w:uiPriority w:val="1"/>
    <w:qFormat/>
    <w:locked/>
    <w:rsid w:val="007615CE"/>
    <w:rPr>
      <w:rFonts w:asciiTheme="minorHAnsi" w:hAnsiTheme="minorHAnsi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styleId="TOC2">
    <w:name w:val="toc 2"/>
    <w:aliases w:val="HRB_TOC 2"/>
    <w:basedOn w:val="Normal"/>
    <w:next w:val="Normal"/>
    <w:autoRedefine/>
    <w:uiPriority w:val="39"/>
    <w:qFormat/>
    <w:locked/>
    <w:rsid w:val="00B935F9"/>
    <w:pPr>
      <w:tabs>
        <w:tab w:val="right" w:leader="dot" w:pos="8290"/>
      </w:tabs>
      <w:spacing w:before="40" w:after="80"/>
    </w:pPr>
    <w:rPr>
      <w:rFonts w:asciiTheme="minorHAnsi" w:hAnsiTheme="minorHAnsi"/>
      <w:noProof/>
      <w:szCs w:val="20"/>
    </w:rPr>
  </w:style>
  <w:style w:type="paragraph" w:styleId="TOC1">
    <w:name w:val="toc 1"/>
    <w:aliases w:val="HRB_TOC 1"/>
    <w:basedOn w:val="Normal"/>
    <w:next w:val="Normal"/>
    <w:autoRedefine/>
    <w:uiPriority w:val="39"/>
    <w:qFormat/>
    <w:locked/>
    <w:rsid w:val="00B935F9"/>
    <w:pPr>
      <w:tabs>
        <w:tab w:val="right" w:leader="dot" w:pos="8290"/>
      </w:tabs>
      <w:spacing w:before="80" w:after="80"/>
      <w:ind w:left="794" w:hanging="794"/>
    </w:pPr>
    <w:rPr>
      <w:rFonts w:asciiTheme="minorHAnsi" w:hAnsiTheme="minorHAnsi"/>
      <w:b/>
      <w:bCs/>
      <w:color w:val="17479E" w:themeColor="text2"/>
      <w:szCs w:val="20"/>
    </w:rPr>
  </w:style>
  <w:style w:type="paragraph" w:styleId="TOC3">
    <w:name w:val="toc 3"/>
    <w:aliases w:val="HRB_TOC 3"/>
    <w:basedOn w:val="Normal"/>
    <w:next w:val="Normal"/>
    <w:autoRedefine/>
    <w:uiPriority w:val="39"/>
    <w:qFormat/>
    <w:locked/>
    <w:rsid w:val="00E55027"/>
    <w:pPr>
      <w:tabs>
        <w:tab w:val="right" w:leader="dot" w:pos="8290"/>
      </w:tabs>
      <w:spacing w:before="40" w:after="40"/>
    </w:pPr>
    <w:rPr>
      <w:rFonts w:asciiTheme="minorHAnsi" w:hAnsiTheme="minorHAnsi"/>
      <w:iCs/>
      <w:color w:val="7B6E66" w:themeColor="accent1"/>
      <w:szCs w:val="20"/>
    </w:rPr>
  </w:style>
  <w:style w:type="character" w:styleId="Hyperlink">
    <w:name w:val="Hyperlink"/>
    <w:aliases w:val="HRB_Hyperlink"/>
    <w:basedOn w:val="DefaultParagraphFont"/>
    <w:uiPriority w:val="99"/>
    <w:unhideWhenUsed/>
    <w:locked/>
    <w:rsid w:val="008B7E12"/>
    <w:rPr>
      <w:rFonts w:asciiTheme="minorHAnsi" w:hAnsiTheme="minorHAnsi"/>
      <w:color w:val="17479E" w:themeColor="text2"/>
      <w:sz w:val="22"/>
      <w:u w:val="single"/>
    </w:rPr>
  </w:style>
  <w:style w:type="paragraph" w:styleId="ListParagraph">
    <w:name w:val="List Paragraph"/>
    <w:basedOn w:val="Normal"/>
    <w:uiPriority w:val="34"/>
    <w:semiHidden/>
    <w:qFormat/>
    <w:locked/>
    <w:rsid w:val="002661A2"/>
    <w:pPr>
      <w:ind w:left="720"/>
      <w:contextualSpacing/>
    </w:pPr>
  </w:style>
  <w:style w:type="paragraph" w:customStyle="1" w:styleId="HRBNumberBulletL1">
    <w:name w:val="HRB_Number Bullet_L1"/>
    <w:basedOn w:val="HRBBulletTextL1-6"/>
    <w:link w:val="HRBNumberBulletL1Char"/>
    <w:uiPriority w:val="15"/>
    <w:qFormat/>
    <w:locked/>
    <w:rsid w:val="00E342E3"/>
    <w:pPr>
      <w:numPr>
        <w:numId w:val="37"/>
      </w:numPr>
    </w:pPr>
  </w:style>
  <w:style w:type="paragraph" w:customStyle="1" w:styleId="HRBNumberBulletL2">
    <w:name w:val="HRB_Number Bullet_L2"/>
    <w:basedOn w:val="HRBNumberBulletL1"/>
    <w:link w:val="HRBNumberBulletL2Char"/>
    <w:uiPriority w:val="15"/>
    <w:qFormat/>
    <w:locked/>
    <w:rsid w:val="00E342E3"/>
    <w:pPr>
      <w:numPr>
        <w:ilvl w:val="1"/>
      </w:numPr>
    </w:pPr>
  </w:style>
  <w:style w:type="character" w:customStyle="1" w:styleId="HRBBulletTextL1-6Char">
    <w:name w:val="HRB_Bullet Text_L1-6 Char"/>
    <w:basedOn w:val="DefaultParagraphFont"/>
    <w:link w:val="HRBBulletTextL1-6"/>
    <w:uiPriority w:val="16"/>
    <w:rsid w:val="001C4077"/>
    <w:rPr>
      <w:rFonts w:ascii="Calibri" w:eastAsiaTheme="minorHAnsi" w:hAnsi="Calibri" w:cstheme="minorBidi"/>
      <w:sz w:val="22"/>
      <w:szCs w:val="22"/>
      <w:lang w:val="en-IE" w:eastAsia="en-US"/>
    </w:rPr>
  </w:style>
  <w:style w:type="character" w:customStyle="1" w:styleId="HRBNumberBulletL1Char">
    <w:name w:val="HRB_Number Bullet_L1 Char"/>
    <w:basedOn w:val="HRBBulletTextL1-6Char"/>
    <w:link w:val="HRBNumberBulletL1"/>
    <w:uiPriority w:val="15"/>
    <w:rsid w:val="00E342E3"/>
    <w:rPr>
      <w:rFonts w:ascii="Calibri" w:eastAsiaTheme="minorHAnsi" w:hAnsi="Calibri" w:cstheme="minorBidi"/>
      <w:sz w:val="22"/>
      <w:szCs w:val="22"/>
      <w:lang w:val="en-IE" w:eastAsia="en-US"/>
    </w:rPr>
  </w:style>
  <w:style w:type="character" w:customStyle="1" w:styleId="HRBNumberBulletL2Char">
    <w:name w:val="HRB_Number Bullet_L2 Char"/>
    <w:basedOn w:val="DefaultParagraphFont"/>
    <w:link w:val="HRBNumberBulletL2"/>
    <w:uiPriority w:val="15"/>
    <w:rsid w:val="00E342E3"/>
    <w:rPr>
      <w:rFonts w:ascii="Calibri" w:eastAsiaTheme="minorHAnsi" w:hAnsi="Calibri" w:cstheme="minorBidi"/>
      <w:sz w:val="22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HRBFirstPageDate">
    <w:name w:val="HRB_FirstPage Date"/>
    <w:basedOn w:val="HRBCovercredits"/>
    <w:uiPriority w:val="15"/>
    <w:qFormat/>
    <w:locked/>
    <w:rsid w:val="007D3C4E"/>
  </w:style>
  <w:style w:type="character" w:styleId="PlaceholderText">
    <w:name w:val="Placeholder Text"/>
    <w:basedOn w:val="DefaultParagraphFont"/>
    <w:uiPriority w:val="99"/>
    <w:semiHidden/>
    <w:locked/>
    <w:rsid w:val="004A4330"/>
    <w:rPr>
      <w:color w:val="808080"/>
    </w:rPr>
  </w:style>
  <w:style w:type="paragraph" w:customStyle="1" w:styleId="HRBHeadingNumberedL1">
    <w:name w:val="HRB_Heading_Numbered_L1"/>
    <w:basedOn w:val="HRBHeadingL1"/>
    <w:next w:val="HRBGeneralText"/>
    <w:uiPriority w:val="15"/>
    <w:qFormat/>
    <w:locked/>
    <w:rsid w:val="00693A61"/>
    <w:pPr>
      <w:numPr>
        <w:numId w:val="3"/>
      </w:numPr>
    </w:pPr>
    <w:rPr>
      <w:rFonts w:eastAsia="Arial Unicode MS" w:cstheme="majorBidi"/>
      <w:bCs/>
      <w:kern w:val="10"/>
    </w:rPr>
  </w:style>
  <w:style w:type="paragraph" w:customStyle="1" w:styleId="HRBHeadingNumberedL2">
    <w:name w:val="HRB_Heading_Numbered_L2"/>
    <w:basedOn w:val="HRBHeadingL2"/>
    <w:next w:val="HRBGeneralText"/>
    <w:uiPriority w:val="15"/>
    <w:qFormat/>
    <w:locked/>
    <w:rsid w:val="00693A61"/>
    <w:pPr>
      <w:numPr>
        <w:ilvl w:val="1"/>
        <w:numId w:val="3"/>
      </w:numPr>
    </w:pPr>
  </w:style>
  <w:style w:type="paragraph" w:customStyle="1" w:styleId="HRBGeneralText">
    <w:name w:val="HRB_General Text"/>
    <w:basedOn w:val="Normal"/>
    <w:uiPriority w:val="15"/>
    <w:qFormat/>
    <w:locked/>
    <w:rsid w:val="00E21C99"/>
  </w:style>
  <w:style w:type="paragraph" w:customStyle="1" w:styleId="HRBFigureBold">
    <w:name w:val="HRB_Figure_Bold"/>
    <w:basedOn w:val="Normal"/>
    <w:uiPriority w:val="15"/>
    <w:qFormat/>
    <w:locked/>
    <w:rsid w:val="005A3ABA"/>
    <w:pPr>
      <w:spacing w:before="120"/>
    </w:pPr>
    <w:rPr>
      <w:rFonts w:asciiTheme="majorHAnsi" w:hAnsiTheme="majorHAnsi"/>
      <w:b/>
      <w:bCs/>
      <w:szCs w:val="18"/>
    </w:rPr>
  </w:style>
  <w:style w:type="paragraph" w:customStyle="1" w:styleId="HRBFooter">
    <w:name w:val="HRB_Footer"/>
    <w:basedOn w:val="Footer"/>
    <w:uiPriority w:val="15"/>
    <w:qFormat/>
    <w:locked/>
    <w:rsid w:val="00693A3D"/>
    <w:pPr>
      <w:jc w:val="right"/>
    </w:pPr>
    <w:rPr>
      <w:color w:val="17479E" w:themeColor="text2"/>
    </w:rPr>
  </w:style>
  <w:style w:type="paragraph" w:customStyle="1" w:styleId="HRBHeader">
    <w:name w:val="HRB_Header"/>
    <w:basedOn w:val="Header"/>
    <w:uiPriority w:val="15"/>
    <w:qFormat/>
    <w:locked/>
    <w:rsid w:val="00DE3664"/>
  </w:style>
  <w:style w:type="paragraph" w:customStyle="1" w:styleId="HRBNumberBulletL3">
    <w:name w:val="HRB_Number Bullet_L3"/>
    <w:basedOn w:val="HRBNumberBulletL2"/>
    <w:uiPriority w:val="15"/>
    <w:qFormat/>
    <w:locked/>
    <w:rsid w:val="00E07516"/>
    <w:pPr>
      <w:numPr>
        <w:ilvl w:val="2"/>
      </w:numPr>
    </w:pPr>
  </w:style>
  <w:style w:type="paragraph" w:customStyle="1" w:styleId="HRBHeadingNumberedL3">
    <w:name w:val="HRB_Heading_Numbered_L3"/>
    <w:basedOn w:val="HRBHeadingL3"/>
    <w:next w:val="HRBGeneralText"/>
    <w:uiPriority w:val="15"/>
    <w:qFormat/>
    <w:locked/>
    <w:rsid w:val="00693A61"/>
    <w:pPr>
      <w:numPr>
        <w:ilvl w:val="2"/>
        <w:numId w:val="3"/>
      </w:numPr>
    </w:pPr>
  </w:style>
  <w:style w:type="paragraph" w:customStyle="1" w:styleId="HRBHeadingNumberedL4">
    <w:name w:val="HRB_Heading_Numbered_L4"/>
    <w:basedOn w:val="HRBHeadingL4"/>
    <w:next w:val="HRBGeneralText"/>
    <w:uiPriority w:val="15"/>
    <w:qFormat/>
    <w:locked/>
    <w:rsid w:val="00693A61"/>
    <w:pPr>
      <w:numPr>
        <w:ilvl w:val="3"/>
        <w:numId w:val="3"/>
      </w:numPr>
    </w:pPr>
  </w:style>
  <w:style w:type="paragraph" w:customStyle="1" w:styleId="HRBHeadingNumberedL5">
    <w:name w:val="HRB_Heading_Numbered_L5"/>
    <w:basedOn w:val="HRBHeadingL5"/>
    <w:next w:val="HRBGeneralText"/>
    <w:uiPriority w:val="15"/>
    <w:qFormat/>
    <w:locked/>
    <w:rsid w:val="00693A61"/>
    <w:pPr>
      <w:numPr>
        <w:ilvl w:val="4"/>
        <w:numId w:val="3"/>
      </w:numPr>
    </w:pPr>
  </w:style>
  <w:style w:type="paragraph" w:customStyle="1" w:styleId="HRBHeadingNumberedL6">
    <w:name w:val="HRB_Heading_Numbered_L6"/>
    <w:basedOn w:val="HRBHeadingL6"/>
    <w:next w:val="HRBGeneralText"/>
    <w:uiPriority w:val="15"/>
    <w:qFormat/>
    <w:locked/>
    <w:rsid w:val="00693A61"/>
    <w:pPr>
      <w:numPr>
        <w:ilvl w:val="5"/>
        <w:numId w:val="3"/>
      </w:numPr>
    </w:pPr>
  </w:style>
  <w:style w:type="paragraph" w:customStyle="1" w:styleId="HRBHeadingL1">
    <w:name w:val="HRB_Heading_L1"/>
    <w:basedOn w:val="Normal"/>
    <w:next w:val="HRBGeneralText"/>
    <w:uiPriority w:val="15"/>
    <w:qFormat/>
    <w:locked/>
    <w:rsid w:val="00C6256F"/>
    <w:pPr>
      <w:spacing w:before="120"/>
    </w:pPr>
    <w:rPr>
      <w:b/>
      <w:color w:val="17479E" w:themeColor="text2"/>
      <w:sz w:val="32"/>
      <w:szCs w:val="32"/>
    </w:rPr>
  </w:style>
  <w:style w:type="paragraph" w:customStyle="1" w:styleId="HRBHeadingL2">
    <w:name w:val="HRB_Heading_L2"/>
    <w:basedOn w:val="Normal"/>
    <w:next w:val="HRBGeneralText"/>
    <w:uiPriority w:val="15"/>
    <w:qFormat/>
    <w:locked/>
    <w:rsid w:val="00C6256F"/>
    <w:pPr>
      <w:spacing w:before="120"/>
    </w:pPr>
    <w:rPr>
      <w:b/>
      <w:color w:val="17479E" w:themeColor="text2"/>
      <w:sz w:val="28"/>
      <w:szCs w:val="28"/>
    </w:rPr>
  </w:style>
  <w:style w:type="paragraph" w:customStyle="1" w:styleId="HRBHeadingL3">
    <w:name w:val="HRB_Heading_L3"/>
    <w:basedOn w:val="Normal"/>
    <w:next w:val="HRBGeneralText"/>
    <w:uiPriority w:val="15"/>
    <w:qFormat/>
    <w:locked/>
    <w:rsid w:val="009563D2"/>
    <w:pPr>
      <w:spacing w:before="160" w:after="40"/>
    </w:pPr>
    <w:rPr>
      <w:b/>
      <w:color w:val="17479E" w:themeColor="text2"/>
      <w:sz w:val="26"/>
      <w:szCs w:val="26"/>
    </w:rPr>
  </w:style>
  <w:style w:type="paragraph" w:customStyle="1" w:styleId="HRBHeadingL4">
    <w:name w:val="HRB_Heading_L4"/>
    <w:basedOn w:val="Normal"/>
    <w:next w:val="HRBGeneralText"/>
    <w:uiPriority w:val="15"/>
    <w:qFormat/>
    <w:locked/>
    <w:rsid w:val="00205A98"/>
    <w:pPr>
      <w:spacing w:before="80" w:after="80"/>
    </w:pPr>
    <w:rPr>
      <w:b/>
      <w:color w:val="17479E" w:themeColor="text2"/>
      <w:sz w:val="24"/>
    </w:rPr>
  </w:style>
  <w:style w:type="paragraph" w:customStyle="1" w:styleId="HRBHeadingL5">
    <w:name w:val="HRB_Heading_L5"/>
    <w:basedOn w:val="Normal"/>
    <w:next w:val="HRBGeneralText"/>
    <w:uiPriority w:val="15"/>
    <w:qFormat/>
    <w:locked/>
    <w:rsid w:val="00673AAD"/>
    <w:pPr>
      <w:spacing w:before="80" w:after="80"/>
    </w:pPr>
    <w:rPr>
      <w:b/>
      <w:color w:val="17479E" w:themeColor="text2"/>
    </w:rPr>
  </w:style>
  <w:style w:type="paragraph" w:customStyle="1" w:styleId="HRBHeadingL6">
    <w:name w:val="HRB_Heading_L6"/>
    <w:basedOn w:val="Normal"/>
    <w:next w:val="HRBGeneralText"/>
    <w:uiPriority w:val="15"/>
    <w:qFormat/>
    <w:locked/>
    <w:rsid w:val="00673AAD"/>
    <w:pPr>
      <w:spacing w:before="40" w:after="40"/>
    </w:pPr>
    <w:rPr>
      <w:b/>
      <w:color w:val="17479E" w:themeColor="text2"/>
      <w:sz w:val="20"/>
      <w:szCs w:val="20"/>
    </w:rPr>
  </w:style>
  <w:style w:type="table" w:styleId="PlainTable4">
    <w:name w:val="Plain Table 4"/>
    <w:basedOn w:val="TableNormal"/>
    <w:uiPriority w:val="44"/>
    <w:locked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HRBTablePrimaryTwo">
    <w:name w:val="HRB_Table_Primary_Two"/>
    <w:basedOn w:val="TableNormal"/>
    <w:uiPriority w:val="99"/>
    <w:locked/>
    <w:rsid w:val="00D95E8B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table" w:customStyle="1" w:styleId="HRBTablePrimaryThree">
    <w:name w:val="HRB_Table_Primary_Three"/>
    <w:basedOn w:val="TableNormal"/>
    <w:uiPriority w:val="99"/>
    <w:locked/>
    <w:rsid w:val="00565C29"/>
    <w:rPr>
      <w:rFonts w:asciiTheme="minorHAnsi" w:hAnsiTheme="minorHAnsi"/>
      <w:sz w:val="22"/>
    </w:rPr>
    <w:tblPr>
      <w:tblBorders>
        <w:top w:val="single" w:sz="4" w:space="0" w:color="E7ECF5"/>
        <w:left w:val="single" w:sz="4" w:space="0" w:color="E7ECF5"/>
        <w:bottom w:val="single" w:sz="4" w:space="0" w:color="E7ECF5"/>
        <w:right w:val="single" w:sz="4" w:space="0" w:color="E7ECF5"/>
        <w:insideH w:val="single" w:sz="4" w:space="0" w:color="E7ECF5"/>
        <w:insideV w:val="single" w:sz="4" w:space="0" w:color="E7ECF5"/>
      </w:tblBorders>
    </w:tblPr>
    <w:tcPr>
      <w:shd w:val="clear" w:color="auto" w:fill="auto"/>
      <w:vAlign w:val="center"/>
    </w:tcPr>
    <w:tblStylePr w:type="firstRow">
      <w:rPr>
        <w:b/>
        <w:color w:val="17479E" w:themeColor="text2"/>
      </w:rPr>
      <w:tblPr/>
      <w:tcPr>
        <w:tcBorders>
          <w:bottom w:val="single" w:sz="4" w:space="0" w:color="17479E" w:themeColor="text2"/>
        </w:tcBorders>
        <w:shd w:val="clear" w:color="auto" w:fill="auto"/>
      </w:tcPr>
    </w:tblStylePr>
  </w:style>
  <w:style w:type="table" w:customStyle="1" w:styleId="HRBTablePrimaryOne">
    <w:name w:val="HRB_Table_Primary_One"/>
    <w:basedOn w:val="TableNormal"/>
    <w:uiPriority w:val="99"/>
    <w:locked/>
    <w:rsid w:val="00803779"/>
    <w:rPr>
      <w:rFonts w:asciiTheme="minorHAnsi" w:hAnsiTheme="minorHAnsi"/>
      <w:sz w:val="22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17479E" w:themeFill="text2"/>
      </w:tcPr>
    </w:tblStylePr>
    <w:tblStylePr w:type="band1Horz">
      <w:tblPr/>
      <w:tcPr>
        <w:shd w:val="clear" w:color="auto" w:fill="E7ECF5"/>
      </w:tcPr>
    </w:tblStylePr>
  </w:style>
  <w:style w:type="paragraph" w:customStyle="1" w:styleId="HRBHeadingAlphabetisedL1">
    <w:name w:val="HRB_Heading_Alphabetised_L1"/>
    <w:basedOn w:val="HRBHeadingL1"/>
    <w:next w:val="HRBGeneralText"/>
    <w:uiPriority w:val="15"/>
    <w:qFormat/>
    <w:locked/>
    <w:rsid w:val="00DF0E2F"/>
    <w:pPr>
      <w:keepNext/>
      <w:keepLines/>
      <w:numPr>
        <w:numId w:val="25"/>
      </w:numPr>
      <w:outlineLvl w:val="0"/>
    </w:pPr>
    <w:rPr>
      <w:rFonts w:eastAsia="Arial Unicode MS" w:cstheme="majorBidi"/>
      <w:bCs/>
      <w:kern w:val="10"/>
    </w:rPr>
  </w:style>
  <w:style w:type="paragraph" w:customStyle="1" w:styleId="HRBHeadingAlphabetisedL2">
    <w:name w:val="HRB_Heading_Alphabetised_L2"/>
    <w:basedOn w:val="HRBHeadingL2"/>
    <w:next w:val="HRBGeneralText"/>
    <w:uiPriority w:val="15"/>
    <w:qFormat/>
    <w:locked/>
    <w:rsid w:val="00DF0E2F"/>
    <w:pPr>
      <w:keepNext/>
      <w:keepLines/>
      <w:numPr>
        <w:ilvl w:val="1"/>
        <w:numId w:val="25"/>
      </w:numPr>
      <w:outlineLvl w:val="1"/>
    </w:pPr>
    <w:rPr>
      <w:rFonts w:eastAsiaTheme="majorEastAsia" w:cstheme="majorBidi"/>
      <w:bCs/>
      <w:szCs w:val="26"/>
    </w:rPr>
  </w:style>
  <w:style w:type="paragraph" w:customStyle="1" w:styleId="HRBHeadingAlphabetisedL3">
    <w:name w:val="HRB_Heading_Alphabetised_L3"/>
    <w:basedOn w:val="HRBHeadingL3"/>
    <w:next w:val="HRBGeneralText"/>
    <w:uiPriority w:val="15"/>
    <w:qFormat/>
    <w:locked/>
    <w:rsid w:val="00DF0E2F"/>
    <w:pPr>
      <w:keepNext/>
      <w:keepLines/>
      <w:numPr>
        <w:ilvl w:val="2"/>
        <w:numId w:val="25"/>
      </w:numPr>
      <w:spacing w:before="80" w:after="80"/>
      <w:outlineLvl w:val="2"/>
    </w:pPr>
    <w:rPr>
      <w:rFonts w:eastAsia="Arial Unicode MS" w:cstheme="majorBidi"/>
      <w:bCs/>
    </w:rPr>
  </w:style>
  <w:style w:type="paragraph" w:customStyle="1" w:styleId="HRBHeadingAlphabetisedL4">
    <w:name w:val="HRB_Heading_Alphabetised_L4"/>
    <w:basedOn w:val="HRBHeadingL4"/>
    <w:next w:val="HRBGeneralText"/>
    <w:uiPriority w:val="15"/>
    <w:qFormat/>
    <w:locked/>
    <w:rsid w:val="00DF0E2F"/>
    <w:pPr>
      <w:keepNext/>
      <w:keepLines/>
      <w:numPr>
        <w:ilvl w:val="3"/>
        <w:numId w:val="25"/>
      </w:numPr>
      <w:outlineLvl w:val="3"/>
    </w:pPr>
    <w:rPr>
      <w:rFonts w:asciiTheme="minorHAnsi" w:eastAsiaTheme="majorEastAsia" w:hAnsiTheme="minorHAnsi" w:cstheme="majorBidi"/>
      <w:bCs/>
      <w:iCs/>
    </w:rPr>
  </w:style>
  <w:style w:type="paragraph" w:customStyle="1" w:styleId="HRBHeadingAlphabetisedL5">
    <w:name w:val="HRB_Heading_Alphabetised_L5"/>
    <w:basedOn w:val="HRBHeadingL5"/>
    <w:next w:val="HRBGeneralText"/>
    <w:uiPriority w:val="15"/>
    <w:qFormat/>
    <w:locked/>
    <w:rsid w:val="00DF0E2F"/>
    <w:pPr>
      <w:keepNext/>
      <w:keepLines/>
      <w:numPr>
        <w:ilvl w:val="4"/>
        <w:numId w:val="25"/>
      </w:numPr>
      <w:outlineLvl w:val="4"/>
    </w:pPr>
    <w:rPr>
      <w:rFonts w:asciiTheme="minorHAnsi" w:eastAsiaTheme="majorEastAsia" w:hAnsiTheme="minorHAnsi" w:cstheme="majorBidi"/>
    </w:rPr>
  </w:style>
  <w:style w:type="paragraph" w:customStyle="1" w:styleId="HRBHeadingAlphabetisedL6">
    <w:name w:val="HRB_Heading_Alphabetised_L6"/>
    <w:basedOn w:val="HRBHeadingL6"/>
    <w:next w:val="HRBGeneralText"/>
    <w:uiPriority w:val="15"/>
    <w:qFormat/>
    <w:locked/>
    <w:rsid w:val="00DF0E2F"/>
    <w:pPr>
      <w:keepNext/>
      <w:keepLines/>
      <w:numPr>
        <w:ilvl w:val="5"/>
        <w:numId w:val="25"/>
      </w:numPr>
      <w:outlineLvl w:val="5"/>
    </w:pPr>
    <w:rPr>
      <w:rFonts w:asciiTheme="minorHAnsi" w:eastAsiaTheme="majorEastAsia" w:hAnsiTheme="minorHAnsi" w:cstheme="majorBidi"/>
      <w:iCs/>
    </w:rPr>
  </w:style>
  <w:style w:type="paragraph" w:customStyle="1" w:styleId="HRBHeadingintableWhite">
    <w:name w:val="HRB_Heading in table_White"/>
    <w:basedOn w:val="Normal"/>
    <w:uiPriority w:val="15"/>
    <w:qFormat/>
    <w:locked/>
    <w:rsid w:val="00803779"/>
    <w:pPr>
      <w:spacing w:after="0"/>
    </w:pPr>
    <w:rPr>
      <w:color w:val="FFFFFF" w:themeColor="background1"/>
    </w:rPr>
  </w:style>
  <w:style w:type="paragraph" w:customStyle="1" w:styleId="HRBHeadingintableBlue">
    <w:name w:val="HRB_Heading in table_Blue"/>
    <w:basedOn w:val="Normal"/>
    <w:uiPriority w:val="15"/>
    <w:qFormat/>
    <w:locked/>
    <w:rsid w:val="00803779"/>
    <w:pPr>
      <w:spacing w:after="0"/>
    </w:pPr>
    <w:rPr>
      <w:bCs/>
      <w:color w:val="17479E" w:themeColor="text2"/>
    </w:rPr>
  </w:style>
  <w:style w:type="paragraph" w:customStyle="1" w:styleId="HRBTextinTableBlack">
    <w:name w:val="HRB_Text in Table_Black"/>
    <w:basedOn w:val="Normal"/>
    <w:uiPriority w:val="15"/>
    <w:qFormat/>
    <w:locked/>
    <w:rsid w:val="00803779"/>
    <w:pPr>
      <w:spacing w:after="0"/>
    </w:pPr>
  </w:style>
  <w:style w:type="paragraph" w:customStyle="1" w:styleId="HRBTableFigureLabelText">
    <w:name w:val="HRB_Table/Figure Label_Text"/>
    <w:basedOn w:val="Normal"/>
    <w:uiPriority w:val="15"/>
    <w:qFormat/>
    <w:locked/>
    <w:rsid w:val="00D00878"/>
    <w:rPr>
      <w:sz w:val="20"/>
      <w:szCs w:val="20"/>
    </w:rPr>
  </w:style>
  <w:style w:type="paragraph" w:customStyle="1" w:styleId="HRBSourceText">
    <w:name w:val="HRB_Source Text"/>
    <w:basedOn w:val="HRBTableFigureLabelText"/>
    <w:uiPriority w:val="15"/>
    <w:qFormat/>
    <w:locked/>
    <w:rsid w:val="00D00878"/>
  </w:style>
  <w:style w:type="paragraph" w:customStyle="1" w:styleId="HRBAppendixHeading">
    <w:name w:val="HRB_Appendix Heading"/>
    <w:next w:val="HRBGeneralText"/>
    <w:uiPriority w:val="15"/>
    <w:unhideWhenUsed/>
    <w:qFormat/>
    <w:locked/>
    <w:rsid w:val="000B1E4C"/>
    <w:pPr>
      <w:spacing w:before="320" w:after="80"/>
      <w:ind w:left="357" w:hanging="357"/>
      <w:outlineLvl w:val="0"/>
    </w:pPr>
    <w:rPr>
      <w:rFonts w:ascii="Calibri" w:eastAsiaTheme="minorHAnsi" w:hAnsi="Calibri" w:cstheme="minorBidi"/>
      <w:b/>
      <w:noProof/>
      <w:color w:val="17479E" w:themeColor="text2"/>
      <w:sz w:val="32"/>
      <w:szCs w:val="22"/>
      <w:lang w:eastAsia="en-US"/>
    </w:rPr>
  </w:style>
  <w:style w:type="paragraph" w:customStyle="1" w:styleId="HRBNumberBulletL4">
    <w:name w:val="HRB_Number Bullet_L4"/>
    <w:basedOn w:val="HRBNumberBulletL3"/>
    <w:uiPriority w:val="15"/>
    <w:qFormat/>
    <w:rsid w:val="00E07516"/>
    <w:pPr>
      <w:numPr>
        <w:ilvl w:val="3"/>
      </w:numPr>
    </w:pPr>
  </w:style>
  <w:style w:type="paragraph" w:customStyle="1" w:styleId="HRBNumberBulletL5">
    <w:name w:val="HRB_Number Bullet_L5"/>
    <w:basedOn w:val="HRBNumberBulletL4"/>
    <w:uiPriority w:val="15"/>
    <w:qFormat/>
    <w:rsid w:val="00E07516"/>
    <w:pPr>
      <w:numPr>
        <w:ilvl w:val="4"/>
      </w:numPr>
    </w:pPr>
  </w:style>
  <w:style w:type="paragraph" w:customStyle="1" w:styleId="HRBNumberBulletL6">
    <w:name w:val="HRB_Number Bullet_L6"/>
    <w:basedOn w:val="HRBNumberBulletL5"/>
    <w:uiPriority w:val="15"/>
    <w:qFormat/>
    <w:rsid w:val="00E07516"/>
    <w:pPr>
      <w:numPr>
        <w:ilvl w:val="5"/>
      </w:numPr>
    </w:pPr>
  </w:style>
  <w:style w:type="paragraph" w:customStyle="1" w:styleId="HRBNumberBulletTextL1-6">
    <w:name w:val="HRB_Number + Bullet Text_L1-6"/>
    <w:basedOn w:val="HRBGeneralText"/>
    <w:uiPriority w:val="15"/>
    <w:qFormat/>
    <w:rsid w:val="00DD41FF"/>
    <w:pPr>
      <w:numPr>
        <w:numId w:val="40"/>
      </w:numPr>
    </w:pPr>
  </w:style>
  <w:style w:type="table" w:customStyle="1" w:styleId="HRBTableStyleThree">
    <w:name w:val="HRB_Table_Style_Three"/>
    <w:basedOn w:val="TableNormal"/>
    <w:uiPriority w:val="99"/>
    <w:rsid w:val="00C076E9"/>
    <w:rPr>
      <w:rFonts w:asciiTheme="minorHAnsi" w:hAnsiTheme="minorHAnsi"/>
    </w:rPr>
    <w:tblPr>
      <w:tblBorders>
        <w:top w:val="single" w:sz="4" w:space="0" w:color="C5D6F6" w:themeColor="text2" w:themeTint="33"/>
        <w:left w:val="single" w:sz="4" w:space="0" w:color="C5D6F6" w:themeColor="text2" w:themeTint="33"/>
        <w:bottom w:val="single" w:sz="4" w:space="0" w:color="C5D6F6" w:themeColor="text2" w:themeTint="33"/>
        <w:right w:val="single" w:sz="4" w:space="0" w:color="C5D6F6" w:themeColor="text2" w:themeTint="33"/>
        <w:insideH w:val="single" w:sz="4" w:space="0" w:color="C5D6F6" w:themeColor="text2" w:themeTint="33"/>
        <w:insideV w:val="single" w:sz="4" w:space="0" w:color="C5D6F6" w:themeColor="text2" w:themeTint="33"/>
      </w:tblBorders>
    </w:tblPr>
    <w:tcPr>
      <w:shd w:val="clear" w:color="auto" w:fill="auto"/>
      <w:vAlign w:val="center"/>
    </w:tcPr>
    <w:tblStylePr w:type="firstRow">
      <w:rPr>
        <w:b/>
        <w:color w:val="17479E" w:themeColor="text2"/>
      </w:rPr>
      <w:tblPr/>
      <w:tcPr>
        <w:tcBorders>
          <w:bottom w:val="single" w:sz="4" w:space="0" w:color="17479E" w:themeColor="text2"/>
        </w:tcBorders>
        <w:shd w:val="clear" w:color="auto" w:fill="auto"/>
      </w:tcPr>
    </w:tblStylePr>
  </w:style>
  <w:style w:type="paragraph" w:customStyle="1" w:styleId="HRBTitlePageRuleGold">
    <w:name w:val="HRB_Title Page Rule_Gold"/>
    <w:basedOn w:val="Normal"/>
    <w:next w:val="HRBGeneralText"/>
    <w:uiPriority w:val="15"/>
    <w:qFormat/>
    <w:locked/>
    <w:rsid w:val="00627185"/>
    <w:pPr>
      <w:pBdr>
        <w:top w:val="single" w:sz="36" w:space="1" w:color="FFF200" w:themeColor="accent6"/>
      </w:pBdr>
      <w:ind w:right="8845"/>
    </w:pPr>
  </w:style>
  <w:style w:type="paragraph" w:customStyle="1" w:styleId="HRBNOTEXTyellowline">
    <w:name w:val="HRB_NO TEXT_yellow line"/>
    <w:basedOn w:val="Normal"/>
    <w:next w:val="HRBGeneralText"/>
    <w:uiPriority w:val="15"/>
    <w:qFormat/>
    <w:locked/>
    <w:rsid w:val="00BD1E43"/>
    <w:pPr>
      <w:pBdr>
        <w:top w:val="single" w:sz="36" w:space="1" w:color="FFF200" w:themeColor="accent6"/>
      </w:pBdr>
      <w:ind w:right="84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rb.ie/funding/funding-schemes/all-funding-schemes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010BAF"/>
    <w:rsid w:val="00075BCA"/>
    <w:rsid w:val="000F37EC"/>
    <w:rsid w:val="00112AE7"/>
    <w:rsid w:val="0014744D"/>
    <w:rsid w:val="00152459"/>
    <w:rsid w:val="001916A8"/>
    <w:rsid w:val="001A3BFF"/>
    <w:rsid w:val="001E0E70"/>
    <w:rsid w:val="001F79C9"/>
    <w:rsid w:val="00230698"/>
    <w:rsid w:val="00323F04"/>
    <w:rsid w:val="00336248"/>
    <w:rsid w:val="0036614E"/>
    <w:rsid w:val="004D2C8E"/>
    <w:rsid w:val="00571702"/>
    <w:rsid w:val="00582547"/>
    <w:rsid w:val="00610BB8"/>
    <w:rsid w:val="00633FDB"/>
    <w:rsid w:val="006739EF"/>
    <w:rsid w:val="006A19A5"/>
    <w:rsid w:val="00712C52"/>
    <w:rsid w:val="00773B0A"/>
    <w:rsid w:val="007758F0"/>
    <w:rsid w:val="00847B89"/>
    <w:rsid w:val="008C50E5"/>
    <w:rsid w:val="00921D01"/>
    <w:rsid w:val="00946177"/>
    <w:rsid w:val="009C4D80"/>
    <w:rsid w:val="009E2E2D"/>
    <w:rsid w:val="00A77230"/>
    <w:rsid w:val="00A966C8"/>
    <w:rsid w:val="00C708A2"/>
    <w:rsid w:val="00CF0568"/>
    <w:rsid w:val="00D04576"/>
    <w:rsid w:val="00D65FB9"/>
    <w:rsid w:val="00E11F6A"/>
    <w:rsid w:val="00E32E13"/>
    <w:rsid w:val="00E506BB"/>
    <w:rsid w:val="00E56381"/>
    <w:rsid w:val="00F867D1"/>
    <w:rsid w:val="00FD4360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6C8"/>
    <w:rPr>
      <w:color w:val="808080"/>
    </w:rPr>
  </w:style>
  <w:style w:type="paragraph" w:customStyle="1" w:styleId="3355811DC1134C949D797DEEB4BB32F6">
    <w:name w:val="3355811DC1134C949D797DEEB4BB3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DE997289004498CB179BA5E87B5E7" ma:contentTypeVersion="13" ma:contentTypeDescription="Create a new document." ma:contentTypeScope="" ma:versionID="6f6465eb0356d0874c867bbafc07103a">
  <xsd:schema xmlns:xsd="http://www.w3.org/2001/XMLSchema" xmlns:xs="http://www.w3.org/2001/XMLSchema" xmlns:p="http://schemas.microsoft.com/office/2006/metadata/properties" xmlns:ns2="a1a0c64b-ae1d-43e5-b541-505c94318b73" xmlns:ns3="7b41fe4f-18ce-4705-8a0b-9750bce1dd0b" targetNamespace="http://schemas.microsoft.com/office/2006/metadata/properties" ma:root="true" ma:fieldsID="03b0599dae47062980d8a7a2a6dbf627" ns2:_="" ns3:_="">
    <xsd:import namespace="a1a0c64b-ae1d-43e5-b541-505c94318b73"/>
    <xsd:import namespace="7b41fe4f-18ce-4705-8a0b-9750bce1d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c64b-ae1d-43e5-b541-505c9431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3466ae4-4697-44c6-9f9a-3cb9cf090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1fe4f-18ce-4705-8a0b-9750bce1d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9ba0f38-ff9e-478c-8cd8-888dbadb41e5}" ma:internalName="TaxCatchAll" ma:showField="CatchAllData" ma:web="7b41fe4f-18ce-4705-8a0b-9750bce1d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41fe4f-18ce-4705-8a0b-9750bce1dd0b" xsi:nil="true"/>
    <lcf76f155ced4ddcb4097134ff3c332f xmlns="a1a0c64b-ae1d-43e5-b541-505c94318b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BF507A-A00E-4F4E-96D9-82AB61AC8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8515E1-F341-4260-BCFC-1C3F675674CD}"/>
</file>

<file path=customXml/itemProps3.xml><?xml version="1.0" encoding="utf-8"?>
<ds:datastoreItem xmlns:ds="http://schemas.openxmlformats.org/officeDocument/2006/customXml" ds:itemID="{942A2569-2CAD-40AF-B785-5CF6468D21A3}"/>
</file>

<file path=customXml/itemProps4.xml><?xml version="1.0" encoding="utf-8"?>
<ds:datastoreItem xmlns:ds="http://schemas.openxmlformats.org/officeDocument/2006/customXml" ds:itemID="{F2FA527D-33E1-4FA2-945C-F2070779D970}"/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167</TotalTime>
  <Pages>4</Pages>
  <Words>570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HRB PhD equivalence request form</vt:lpstr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HRB PhD equivalence request form</dc:title>
  <dc:creator>ValerieHaslam</dc:creator>
  <cp:lastModifiedBy>Anne Costello</cp:lastModifiedBy>
  <cp:revision>14</cp:revision>
  <cp:lastPrinted>2018-11-14T17:03:00Z</cp:lastPrinted>
  <dcterms:created xsi:type="dcterms:W3CDTF">2021-11-24T10:20:00Z</dcterms:created>
  <dcterms:modified xsi:type="dcterms:W3CDTF">2021-12-15T15:34:00Z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0x0101006FBDE997289004498CB179BA5E87B5E7</vt:lpwstr>
  </property>
  <property fmtid="{D5CDD505-2E9C-101B-9397-08002B2CF9AE}" pid="3" name="Order">
    <vt:r8>183000</vt:r8>
  </property>
</Properties>
</file>